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Arial Unicode MS" w:hAnsi="Arial" w:cs="Arial"/>
          <w:color w:val="000000"/>
          <w:sz w:val="40"/>
          <w:szCs w:val="4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40"/>
          <w:szCs w:val="40"/>
          <w:u w:color="000000"/>
          <w:lang w:eastAsia="en-GB"/>
        </w:rPr>
        <w:drawing>
          <wp:inline distT="0" distB="0" distL="0" distR="0" wp14:anchorId="737096B5" wp14:editId="41529BDC">
            <wp:extent cx="1241777" cy="1147130"/>
            <wp:effectExtent l="0" t="0" r="317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 Coat of Arms Pin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315" w:rsidRPr="00FB5E2C" w:rsidRDefault="00A94315" w:rsidP="00A94315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lang w:eastAsia="en-GB"/>
        </w:rPr>
      </w:pPr>
    </w:p>
    <w:p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 </w:t>
      </w:r>
      <w:r w:rsidR="00521CB9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HALL GENERAL MEETING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OF CLAUDIA PARSONS HELD AT </w:t>
      </w:r>
      <w:r w:rsidR="00766A4C"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1</w:t>
      </w:r>
      <w:r w:rsidR="00AF14B1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4</w:t>
      </w:r>
      <w:r w:rsidR="00766A4C"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:00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ON </w:t>
      </w:r>
      <w:r w:rsidR="00521CB9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FRIDAY</w:t>
      </w:r>
      <w:r w:rsidR="00690F72"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</w:t>
      </w:r>
      <w:r w:rsidR="00521CB9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30</w:t>
      </w:r>
      <w:r w:rsidR="00690F72"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</w:t>
      </w:r>
      <w:r w:rsidR="00521CB9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AUGUST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IN </w:t>
      </w:r>
      <w:r w:rsidR="00AF14B1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LOUGHBOROUGH STUDENTS’ UNION</w:t>
      </w:r>
    </w:p>
    <w:p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lang w:eastAsia="en-GB"/>
        </w:rPr>
      </w:pPr>
    </w:p>
    <w:p w:rsidR="00A94315" w:rsidRPr="00FB5E2C" w:rsidRDefault="00521CB9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30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AUGUST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2019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  <w:t>CP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–</w:t>
      </w: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HGM01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.</w:t>
      </w: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1819</w:t>
      </w:r>
    </w:p>
    <w:p w:rsidR="00A94315" w:rsidRPr="00FB5E2C" w:rsidRDefault="00690F72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20"/>
          <w:szCs w:val="20"/>
          <w:u w:color="000000"/>
          <w:lang w:eastAsia="en-GB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9321560" wp14:editId="316ABE2C">
                <wp:simplePos x="0" y="0"/>
                <wp:positionH relativeFrom="column">
                  <wp:posOffset>-227965</wp:posOffset>
                </wp:positionH>
                <wp:positionV relativeFrom="paragraph">
                  <wp:posOffset>156210</wp:posOffset>
                </wp:positionV>
                <wp:extent cx="6403975" cy="0"/>
                <wp:effectExtent l="0" t="12700" r="22225" b="12700"/>
                <wp:wrapNone/>
                <wp:docPr id="1073741826" name="Straight Connector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8A5D8" id="Straight Connector 1073741826" o:spid="_x0000_s1026" style="position:absolute;z-index:251659264;visibility:visible;mso-wrap-style:square;mso-width-percent:0;mso-height-percent:0;mso-wrap-distance-left:0;mso-wrap-distance-top:.mm;mso-wrap-distance-right:0;mso-wrap-distance-bottom:.mm;mso-position-horizontal:absolute;mso-position-horizontal-relative:text;mso-position-vertical:absolute;mso-position-vertical-relative:text;mso-width-percent:0;mso-height-percent:0;mso-width-relative:margin;mso-height-relative:page" from="-17.95pt,12.3pt" to="486.3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" strokeweight=".53mm">
                <v:stroke joinstyle="miter"/>
                <o:lock v:ext="edit" shapetype="f"/>
              </v:line>
            </w:pict>
          </mc:Fallback>
        </mc:AlternateContent>
      </w:r>
    </w:p>
    <w:p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:rsidR="00A94315" w:rsidRPr="00FB5E2C" w:rsidRDefault="00A94315" w:rsidP="00A94315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  <w:t>MINUTES</w:t>
      </w:r>
    </w:p>
    <w:p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:rsidR="00346862" w:rsidRPr="00346862" w:rsidRDefault="00766A4C" w:rsidP="00346862">
      <w:pPr>
        <w:spacing w:after="0" w:line="240" w:lineRule="auto"/>
        <w:ind w:left="36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Meeting 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  <w:r w:rsidR="00CB5357">
        <w:rPr>
          <w:rFonts w:ascii="Arial" w:eastAsia="Times New Roman" w:hAnsi="Arial" w:cs="Arial"/>
          <w:color w:val="000000"/>
          <w:u w:color="000000"/>
          <w:lang w:eastAsia="en-GB"/>
        </w:rPr>
        <w:t xml:space="preserve">: </w:t>
      </w:r>
      <w:r w:rsidR="00521CB9">
        <w:rPr>
          <w:rFonts w:ascii="Arial" w:eastAsia="Times New Roman" w:hAnsi="Arial" w:cs="Arial"/>
          <w:color w:val="000000"/>
          <w:u w:color="000000"/>
          <w:lang w:eastAsia="en-GB"/>
        </w:rPr>
        <w:t>Callum Parke</w:t>
      </w:r>
    </w:p>
    <w:p w:rsidR="00766A4C" w:rsidRPr="00FB5E2C" w:rsidRDefault="00766A4C" w:rsidP="00A94315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:rsidR="00A94315" w:rsidRDefault="00A94315" w:rsidP="00A94315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b/>
          <w:shd w:val="clear" w:color="auto" w:fill="FFFFFF"/>
        </w:rPr>
      </w:pPr>
      <w:r w:rsidRPr="00346862">
        <w:rPr>
          <w:rFonts w:ascii="Arial" w:eastAsia="Times New Roman" w:hAnsi="Arial" w:cs="Arial"/>
          <w:b/>
          <w:color w:val="000000"/>
          <w:u w:color="000000"/>
          <w:lang w:eastAsia="en-GB"/>
        </w:rPr>
        <w:t>Present</w:t>
      </w:r>
      <w:r w:rsidRPr="00CB53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Pr="00CB5357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521CB9">
        <w:rPr>
          <w:rStyle w:val="normaltextrun"/>
          <w:rFonts w:ascii="Arial" w:hAnsi="Arial" w:cs="Arial"/>
          <w:shd w:val="clear" w:color="auto" w:fill="FFFFFF"/>
        </w:rPr>
        <w:t>Claudia Parsons Hall Membership</w:t>
      </w:r>
    </w:p>
    <w:p w:rsidR="00346862" w:rsidRDefault="00346862" w:rsidP="00A94315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b/>
          <w:shd w:val="clear" w:color="auto" w:fill="FFFFFF"/>
        </w:rPr>
      </w:pPr>
    </w:p>
    <w:p w:rsidR="00346862" w:rsidRPr="00346862" w:rsidRDefault="00AB2525" w:rsidP="00A94315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>Invitees</w:t>
      </w:r>
      <w:r w:rsidR="00346862" w:rsidRPr="00CB5357">
        <w:rPr>
          <w:rStyle w:val="normaltextrun"/>
          <w:rFonts w:ascii="Arial" w:hAnsi="Arial" w:cs="Arial"/>
          <w:shd w:val="clear" w:color="auto" w:fill="FFFFFF"/>
        </w:rPr>
        <w:t xml:space="preserve">: </w:t>
      </w:r>
      <w:r w:rsidR="00521CB9">
        <w:rPr>
          <w:rStyle w:val="normaltextrun"/>
          <w:rFonts w:ascii="Arial" w:hAnsi="Arial" w:cs="Arial"/>
          <w:shd w:val="clear" w:color="auto" w:fill="FFFFFF"/>
        </w:rPr>
        <w:t>None</w:t>
      </w:r>
    </w:p>
    <w:p w:rsidR="00A94315" w:rsidRPr="00FB5E2C" w:rsidRDefault="00A94315" w:rsidP="00766A4C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APOLOGIES</w:t>
      </w:r>
    </w:p>
    <w:p w:rsidR="00766A4C" w:rsidRPr="00FB5E2C" w:rsidRDefault="00766A4C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:rsidR="00690F72" w:rsidRPr="00FB5E2C" w:rsidRDefault="00690F72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031593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521CB9">
        <w:rPr>
          <w:rFonts w:ascii="Arial" w:eastAsia="Times New Roman" w:hAnsi="Arial" w:cs="Arial"/>
          <w:color w:val="000000"/>
          <w:u w:color="000000"/>
          <w:lang w:eastAsia="en-GB"/>
        </w:rPr>
        <w:t xml:space="preserve"> N/A</w:t>
      </w:r>
    </w:p>
    <w:p w:rsidR="00690F72" w:rsidRPr="00FB5E2C" w:rsidRDefault="00690F72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:rsidR="00A94315" w:rsidRPr="00FB5E2C" w:rsidRDefault="00690F72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031593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no</w:t>
      </w:r>
      <w:r w:rsidR="00766A4C" w:rsidRPr="00031593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Pr="00031593">
        <w:rPr>
          <w:rFonts w:ascii="Arial" w:eastAsia="Times New Roman" w:hAnsi="Arial" w:cs="Arial"/>
          <w:b/>
          <w:color w:val="000000"/>
          <w:u w:color="000000"/>
          <w:lang w:eastAsia="en-GB"/>
        </w:rPr>
        <w:t>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521CB9">
        <w:rPr>
          <w:rFonts w:ascii="Arial" w:eastAsia="Times New Roman" w:hAnsi="Arial" w:cs="Arial"/>
          <w:color w:val="000000"/>
          <w:u w:color="000000"/>
          <w:lang w:eastAsia="en-GB"/>
        </w:rPr>
        <w:t xml:space="preserve"> N/A</w:t>
      </w:r>
    </w:p>
    <w:p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TO CONFIRM MINUTES OF THE LAST </w:t>
      </w:r>
      <w:r w:rsidR="00521CB9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HGM</w:t>
      </w:r>
    </w:p>
    <w:p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:rsidR="00A94315" w:rsidRPr="00FB5E2C" w:rsidRDefault="00521CB9" w:rsidP="00766A4C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N/A</w:t>
      </w:r>
    </w:p>
    <w:p w:rsidR="00A94315" w:rsidRPr="00FB5E2C" w:rsidRDefault="00A94315" w:rsidP="00A94315">
      <w:pPr>
        <w:pStyle w:val="ListParagraph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FOR DISCUSSION</w:t>
      </w:r>
    </w:p>
    <w:p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</w:p>
    <w:p w:rsidR="00A94315" w:rsidRPr="00FB5E2C" w:rsidRDefault="00521CB9" w:rsidP="00A9431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Proposal A – </w:t>
      </w:r>
      <w:r w:rsidR="00402971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JG: </w:t>
      </w: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Constitutional changes in 11.3 and 11.4</w:t>
      </w:r>
    </w:p>
    <w:p w:rsidR="00A94315" w:rsidRDefault="00521CB9" w:rsidP="00A9431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“To update the constitution to allow the treasurer to open a bank account with Santander bank.”</w:t>
      </w:r>
    </w:p>
    <w:p w:rsidR="00521CB9" w:rsidRDefault="00521CB9" w:rsidP="00521CB9">
      <w:pPr>
        <w:pStyle w:val="ListParagraph"/>
        <w:spacing w:after="0" w:line="240" w:lineRule="auto"/>
        <w:ind w:left="2160"/>
        <w:rPr>
          <w:rFonts w:ascii="Arial" w:eastAsia="Times New Roman" w:hAnsi="Arial" w:cs="Arial"/>
          <w:b/>
          <w:bCs/>
          <w:color w:val="000000"/>
          <w:u w:color="000000"/>
          <w:lang w:eastAsia="en-GB"/>
        </w:rPr>
      </w:pPr>
    </w:p>
    <w:p w:rsidR="00521CB9" w:rsidRPr="00521CB9" w:rsidRDefault="00521CB9" w:rsidP="00521CB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u w:color="000000"/>
          <w:lang w:eastAsia="en-GB"/>
        </w:rPr>
      </w:pPr>
      <w:r w:rsidRPr="00521CB9">
        <w:rPr>
          <w:rFonts w:ascii="Arial" w:eastAsia="Times New Roman" w:hAnsi="Arial" w:cs="Arial"/>
          <w:b/>
          <w:bCs/>
          <w:color w:val="000000"/>
          <w:u w:color="000000"/>
          <w:lang w:eastAsia="en-GB"/>
        </w:rPr>
        <w:t>Previous Wording:</w:t>
      </w:r>
    </w:p>
    <w:p w:rsidR="00521CB9" w:rsidRPr="00521CB9" w:rsidRDefault="00521CB9" w:rsidP="00521CB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“11.3</w:t>
      </w:r>
      <w:r w:rsidR="00180DD6">
        <w:rPr>
          <w:rFonts w:ascii="Arial" w:eastAsia="Times New Roman" w:hAnsi="Arial" w:cs="Arial"/>
          <w:color w:val="000000"/>
          <w:u w:color="000000"/>
          <w:lang w:eastAsia="en-GB"/>
        </w:rPr>
        <w:t>.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Pr="00521CB9">
        <w:rPr>
          <w:rFonts w:ascii="Arial" w:eastAsia="Times New Roman" w:hAnsi="Arial" w:cs="Arial"/>
          <w:color w:val="000000"/>
          <w:u w:color="000000"/>
          <w:lang w:eastAsia="en-GB"/>
        </w:rPr>
        <w:t>There will be three signatories for the Hall bank accounts – the Treasurer, Hall Chair and a member of the Warden Team. The Treasurer plus one other signatory must sign every cheque (one signatory with approval of Treasurer).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”</w:t>
      </w:r>
    </w:p>
    <w:p w:rsidR="00521CB9" w:rsidRPr="00521CB9" w:rsidRDefault="00521CB9" w:rsidP="00521CB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“11.4</w:t>
      </w:r>
      <w:r w:rsidR="00180DD6">
        <w:rPr>
          <w:rFonts w:ascii="Arial" w:eastAsia="Times New Roman" w:hAnsi="Arial" w:cs="Arial"/>
          <w:color w:val="000000"/>
          <w:u w:color="000000"/>
          <w:lang w:eastAsia="en-GB"/>
        </w:rPr>
        <w:t>.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Pr="00521CB9">
        <w:rPr>
          <w:rFonts w:ascii="Arial" w:eastAsia="Times New Roman" w:hAnsi="Arial" w:cs="Arial"/>
          <w:color w:val="000000"/>
          <w:u w:color="000000"/>
          <w:lang w:eastAsia="en-GB"/>
        </w:rPr>
        <w:t>Weekly accounts of all expenditure must be put forward at every Committee meeting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.”</w:t>
      </w:r>
    </w:p>
    <w:p w:rsidR="00521CB9" w:rsidRPr="00521CB9" w:rsidRDefault="00521CB9" w:rsidP="00521CB9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:rsidR="00521CB9" w:rsidRDefault="00521CB9" w:rsidP="00A9431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u w:color="000000"/>
          <w:lang w:eastAsia="en-GB"/>
        </w:rPr>
        <w:t>Updated Wording:</w:t>
      </w:r>
    </w:p>
    <w:p w:rsidR="00521CB9" w:rsidRPr="00521CB9" w:rsidRDefault="00521CB9" w:rsidP="00521CB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“11.3</w:t>
      </w:r>
      <w:r w:rsidR="00180DD6">
        <w:rPr>
          <w:rFonts w:ascii="Arial" w:eastAsia="Times New Roman" w:hAnsi="Arial" w:cs="Arial"/>
          <w:color w:val="000000"/>
          <w:u w:color="000000"/>
          <w:lang w:eastAsia="en-GB"/>
        </w:rPr>
        <w:t>.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Pr="00521CB9">
        <w:rPr>
          <w:rFonts w:ascii="Arial" w:eastAsia="Times New Roman" w:hAnsi="Arial" w:cs="Arial"/>
          <w:color w:val="000000"/>
          <w:u w:color="000000"/>
          <w:lang w:eastAsia="en-GB"/>
        </w:rPr>
        <w:t xml:space="preserve">There will be three signatories for the Hall bank accounts – the Treasurer, Hall Chair and a member of the Warden Team. Any one signatory can approve any </w:t>
      </w:r>
      <w:proofErr w:type="gramStart"/>
      <w:r w:rsidRPr="00521CB9">
        <w:rPr>
          <w:rFonts w:ascii="Arial" w:eastAsia="Times New Roman" w:hAnsi="Arial" w:cs="Arial"/>
          <w:color w:val="000000"/>
          <w:u w:color="000000"/>
          <w:lang w:eastAsia="en-GB"/>
        </w:rPr>
        <w:t>transaction,</w:t>
      </w:r>
      <w:proofErr w:type="gramEnd"/>
      <w:r w:rsidRPr="00521CB9">
        <w:rPr>
          <w:rFonts w:ascii="Arial" w:eastAsia="Times New Roman" w:hAnsi="Arial" w:cs="Arial"/>
          <w:color w:val="000000"/>
          <w:u w:color="000000"/>
          <w:lang w:eastAsia="en-GB"/>
        </w:rPr>
        <w:t xml:space="preserve"> however </w:t>
      </w:r>
      <w:r w:rsidR="00913A8C">
        <w:rPr>
          <w:rFonts w:ascii="Arial" w:eastAsia="Times New Roman" w:hAnsi="Arial" w:cs="Arial"/>
          <w:color w:val="000000"/>
          <w:u w:color="000000"/>
          <w:lang w:eastAsia="en-GB"/>
        </w:rPr>
        <w:t xml:space="preserve">they </w:t>
      </w:r>
      <w:r w:rsidRPr="00521CB9">
        <w:rPr>
          <w:rFonts w:ascii="Arial" w:eastAsia="Times New Roman" w:hAnsi="Arial" w:cs="Arial"/>
          <w:color w:val="000000"/>
          <w:u w:color="000000"/>
          <w:lang w:eastAsia="en-GB"/>
        </w:rPr>
        <w:t xml:space="preserve">must make </w:t>
      </w:r>
      <w:r w:rsidR="00913A8C">
        <w:rPr>
          <w:rFonts w:ascii="Arial" w:eastAsia="Times New Roman" w:hAnsi="Arial" w:cs="Arial"/>
          <w:color w:val="000000"/>
          <w:u w:color="000000"/>
          <w:lang w:eastAsia="en-GB"/>
        </w:rPr>
        <w:t>all</w:t>
      </w:r>
      <w:r w:rsidRPr="00521CB9">
        <w:rPr>
          <w:rFonts w:ascii="Arial" w:eastAsia="Times New Roman" w:hAnsi="Arial" w:cs="Arial"/>
          <w:color w:val="000000"/>
          <w:u w:color="000000"/>
          <w:lang w:eastAsia="en-GB"/>
        </w:rPr>
        <w:t xml:space="preserve"> other signatories aware of the purchase</w:t>
      </w:r>
      <w:r w:rsidRPr="00521CB9">
        <w:rPr>
          <w:rFonts w:ascii="Arial" w:eastAsia="Times New Roman" w:hAnsi="Arial" w:cs="Arial"/>
          <w:color w:val="000000"/>
          <w:u w:color="000000"/>
          <w:lang w:eastAsia="en-GB"/>
        </w:rPr>
        <w:t>.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”</w:t>
      </w:r>
    </w:p>
    <w:p w:rsidR="00521CB9" w:rsidRPr="00521CB9" w:rsidRDefault="00521CB9" w:rsidP="00521CB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“11.4</w:t>
      </w:r>
      <w:r w:rsidR="00180DD6">
        <w:rPr>
          <w:rFonts w:ascii="Arial" w:eastAsia="Times New Roman" w:hAnsi="Arial" w:cs="Arial"/>
          <w:color w:val="000000"/>
          <w:u w:color="000000"/>
          <w:lang w:eastAsia="en-GB"/>
        </w:rPr>
        <w:t>.</w:t>
      </w:r>
      <w:bookmarkStart w:id="0" w:name="_GoBack"/>
      <w:bookmarkEnd w:id="0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Pr="00521CB9">
        <w:rPr>
          <w:rFonts w:ascii="Arial" w:eastAsia="Times New Roman" w:hAnsi="Arial" w:cs="Arial"/>
          <w:color w:val="000000"/>
          <w:u w:color="000000"/>
          <w:lang w:eastAsia="en-GB"/>
        </w:rPr>
        <w:t>Weekly accounts of all expenditure must be put forward at every Committee meeting, where signatories will be held accountable by the committee.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”</w:t>
      </w:r>
    </w:p>
    <w:p w:rsidR="00521CB9" w:rsidRPr="00521CB9" w:rsidRDefault="00521CB9" w:rsidP="00521CB9">
      <w:p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</w:p>
    <w:p w:rsidR="00766A4C" w:rsidRPr="00FB5E2C" w:rsidRDefault="00521CB9" w:rsidP="00A9431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The membership </w:t>
      </w:r>
      <w:r w:rsidR="008B4536">
        <w:rPr>
          <w:rFonts w:ascii="Arial" w:eastAsia="Times New Roman" w:hAnsi="Arial" w:cs="Arial"/>
          <w:color w:val="000000"/>
          <w:u w:color="000000"/>
          <w:lang w:eastAsia="en-GB"/>
        </w:rPr>
        <w:t>voted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in favour of the change.</w:t>
      </w:r>
    </w:p>
    <w:p w:rsidR="00A94315" w:rsidRPr="00FB5E2C" w:rsidRDefault="00521CB9" w:rsidP="00A9431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FF0000"/>
          <w:u w:color="000000"/>
          <w:lang w:eastAsia="en-GB"/>
        </w:rPr>
      </w:pPr>
      <w:bookmarkStart w:id="1" w:name="_Hlk3541762"/>
      <w:r>
        <w:rPr>
          <w:rFonts w:ascii="Arial" w:eastAsia="Times New Roman" w:hAnsi="Arial" w:cs="Arial"/>
          <w:i/>
          <w:color w:val="FF0000"/>
          <w:u w:color="000000"/>
          <w:lang w:eastAsia="en-GB"/>
        </w:rPr>
        <w:t xml:space="preserve">The constitution has now been amended to </w:t>
      </w:r>
      <w:r w:rsidR="008534AB">
        <w:rPr>
          <w:rFonts w:ascii="Arial" w:eastAsia="Times New Roman" w:hAnsi="Arial" w:cs="Arial"/>
          <w:i/>
          <w:color w:val="FF0000"/>
          <w:u w:color="000000"/>
          <w:lang w:eastAsia="en-GB"/>
        </w:rPr>
        <w:t>Revision</w:t>
      </w:r>
      <w:r>
        <w:rPr>
          <w:rFonts w:ascii="Arial" w:eastAsia="Times New Roman" w:hAnsi="Arial" w:cs="Arial"/>
          <w:i/>
          <w:color w:val="FF0000"/>
          <w:u w:color="000000"/>
          <w:lang w:eastAsia="en-GB"/>
        </w:rPr>
        <w:t xml:space="preserve"> 1.1</w:t>
      </w:r>
      <w:r w:rsidR="008534AB">
        <w:rPr>
          <w:rFonts w:ascii="Arial" w:eastAsia="Times New Roman" w:hAnsi="Arial" w:cs="Arial"/>
          <w:i/>
          <w:color w:val="FF0000"/>
          <w:u w:color="000000"/>
          <w:lang w:eastAsia="en-GB"/>
        </w:rPr>
        <w:t xml:space="preserve"> and will be distributed to the hall.</w:t>
      </w:r>
    </w:p>
    <w:bookmarkEnd w:id="1"/>
    <w:p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:rsidR="00A94315" w:rsidRPr="00FB5E2C" w:rsidRDefault="00A94315" w:rsidP="00521CB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</w:p>
    <w:p w:rsidR="00A94315" w:rsidRPr="00FB5E2C" w:rsidRDefault="00A94315" w:rsidP="00A9431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 w:rsidRPr="00FB5E2C">
        <w:rPr>
          <w:rFonts w:ascii="Arial" w:hAnsi="Arial" w:cs="Arial"/>
          <w:b/>
          <w:sz w:val="24"/>
        </w:rPr>
        <w:t>ANY OTHER BUSINESS</w:t>
      </w:r>
    </w:p>
    <w:p w:rsidR="00690F72" w:rsidRPr="00FB5E2C" w:rsidRDefault="00690F72" w:rsidP="00A94315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p w:rsidR="00690F72" w:rsidRPr="00FB5E2C" w:rsidRDefault="00521CB9" w:rsidP="00A94315">
      <w:pPr>
        <w:pStyle w:val="ListParagraph"/>
        <w:spacing w:after="200"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A94315" w:rsidRPr="00FB5E2C" w:rsidRDefault="00A94315" w:rsidP="00A94315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p w:rsidR="00A94315" w:rsidRPr="00FB5E2C" w:rsidRDefault="00A94315" w:rsidP="00A94315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b/>
          <w:sz w:val="24"/>
        </w:rPr>
      </w:pPr>
      <w:r w:rsidRPr="00FB5E2C">
        <w:rPr>
          <w:rFonts w:ascii="Arial" w:hAnsi="Arial" w:cs="Arial"/>
          <w:b/>
          <w:sz w:val="24"/>
        </w:rPr>
        <w:t>DATE OF NEXT MEETING</w:t>
      </w:r>
    </w:p>
    <w:p w:rsidR="00E20061" w:rsidRPr="00FB5E2C" w:rsidRDefault="00766A4C" w:rsidP="00766A4C">
      <w:pPr>
        <w:spacing w:after="200" w:line="360" w:lineRule="auto"/>
        <w:ind w:left="1440"/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Date of the next </w:t>
      </w:r>
      <w:r w:rsidR="00521CB9">
        <w:rPr>
          <w:rFonts w:ascii="Arial" w:hAnsi="Arial" w:cs="Arial"/>
        </w:rPr>
        <w:t>HGM TBC.</w:t>
      </w:r>
    </w:p>
    <w:sectPr w:rsidR="00E20061" w:rsidRPr="00FB5E2C" w:rsidSect="00E153CD">
      <w:pgSz w:w="12240" w:h="15840"/>
      <w:pgMar w:top="993" w:right="1440" w:bottom="709" w:left="1440" w:header="567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D550D"/>
    <w:multiLevelType w:val="hybridMultilevel"/>
    <w:tmpl w:val="ECE49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A6A7702"/>
    <w:multiLevelType w:val="multilevel"/>
    <w:tmpl w:val="E1EA909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Arial" w:hAnsi="Arial" w:cs="Arial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CD7E93"/>
    <w:multiLevelType w:val="hybridMultilevel"/>
    <w:tmpl w:val="0700F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5FC3933"/>
    <w:multiLevelType w:val="hybridMultilevel"/>
    <w:tmpl w:val="A3403C54"/>
    <w:lvl w:ilvl="0" w:tplc="D602A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B9"/>
    <w:rsid w:val="00031593"/>
    <w:rsid w:val="000D4CDF"/>
    <w:rsid w:val="001544D0"/>
    <w:rsid w:val="00180DD6"/>
    <w:rsid w:val="00196CBC"/>
    <w:rsid w:val="002A0134"/>
    <w:rsid w:val="002C7DF1"/>
    <w:rsid w:val="00346862"/>
    <w:rsid w:val="003E1A64"/>
    <w:rsid w:val="00402971"/>
    <w:rsid w:val="004D7F23"/>
    <w:rsid w:val="00521CB9"/>
    <w:rsid w:val="00570E2A"/>
    <w:rsid w:val="006303DA"/>
    <w:rsid w:val="006637D6"/>
    <w:rsid w:val="006842AF"/>
    <w:rsid w:val="00690F72"/>
    <w:rsid w:val="00766A4C"/>
    <w:rsid w:val="007F131C"/>
    <w:rsid w:val="008534AB"/>
    <w:rsid w:val="008B4536"/>
    <w:rsid w:val="00913A8C"/>
    <w:rsid w:val="00950F19"/>
    <w:rsid w:val="00A85740"/>
    <w:rsid w:val="00A94315"/>
    <w:rsid w:val="00AB2525"/>
    <w:rsid w:val="00AC41B3"/>
    <w:rsid w:val="00AF14B1"/>
    <w:rsid w:val="00B2451C"/>
    <w:rsid w:val="00B94F8F"/>
    <w:rsid w:val="00CB5357"/>
    <w:rsid w:val="00CD5674"/>
    <w:rsid w:val="00DA11EF"/>
    <w:rsid w:val="00DC237B"/>
    <w:rsid w:val="00E51A7C"/>
    <w:rsid w:val="00E6369A"/>
    <w:rsid w:val="00E90BC5"/>
    <w:rsid w:val="00F929F1"/>
    <w:rsid w:val="00F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9897"/>
  <w14:defaultImageDpi w14:val="32767"/>
  <w15:chartTrackingRefBased/>
  <w15:docId w15:val="{0F38FC87-EC5A-D948-B9F2-1A489C3D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4315"/>
    <w:pPr>
      <w:spacing w:after="160" w:line="259" w:lineRule="auto"/>
    </w:pPr>
    <w:rPr>
      <w:rFonts w:asciiTheme="minorHAnsi" w:hAnsiTheme="minorHAnsi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AC41B3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AC41B3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AC41B3"/>
    <w:pPr>
      <w:keepNext/>
      <w:keepLines/>
      <w:spacing w:before="40"/>
      <w:outlineLvl w:val="2"/>
    </w:pPr>
    <w:rPr>
      <w:rFonts w:eastAsiaTheme="majorEastAsia" w:cstheme="majorBidi"/>
      <w:b/>
      <w:color w:val="FF2500"/>
      <w:sz w:val="28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AC41B3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C41B3"/>
    <w:pPr>
      <w:spacing w:line="360" w:lineRule="auto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B3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41B3"/>
    <w:pPr>
      <w:keepNext/>
      <w:keepLines/>
      <w:spacing w:before="4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41B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41B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1B3"/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NoSpacing">
    <w:name w:val="No Spacing"/>
    <w:uiPriority w:val="1"/>
    <w:qFormat/>
    <w:rsid w:val="00AC41B3"/>
    <w:pPr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AC41B3"/>
    <w:rPr>
      <w:rFonts w:eastAsiaTheme="majorEastAsia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1B3"/>
    <w:rPr>
      <w:rFonts w:eastAsiaTheme="majorEastAsia" w:cstheme="majorBidi"/>
      <w:b/>
      <w:color w:val="FF25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C41B3"/>
    <w:rPr>
      <w:rFonts w:eastAsiaTheme="majorEastAsia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C41B3"/>
    <w:rPr>
      <w:rFonts w:eastAsiaTheme="majorEastAsia" w:cstheme="majorBidi"/>
      <w:i/>
      <w:iCs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B3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AC41B3"/>
    <w:rPr>
      <w:rFonts w:eastAsiaTheme="majorEastAsia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AC41B3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C41B3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C41B3"/>
    <w:pPr>
      <w:contextualSpacing/>
    </w:pPr>
    <w:rPr>
      <w:rFonts w:eastAsiaTheme="majorEastAsia" w:cstheme="majorBidi"/>
      <w:b/>
      <w:bC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1B3"/>
    <w:rPr>
      <w:rFonts w:eastAsiaTheme="majorEastAsia" w:cstheme="majorBidi"/>
      <w:b/>
      <w:bCs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1B3"/>
    <w:pPr>
      <w:numPr>
        <w:ilvl w:val="1"/>
      </w:numPr>
    </w:pPr>
    <w:rPr>
      <w:rFonts w:eastAsiaTheme="minorEastAsia"/>
      <w:color w:val="000000" w:themeColor="text1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C41B3"/>
    <w:rPr>
      <w:rFonts w:eastAsiaTheme="minorEastAsia"/>
      <w:color w:val="000000" w:themeColor="text1"/>
      <w:spacing w:val="15"/>
      <w:sz w:val="40"/>
      <w:szCs w:val="22"/>
    </w:rPr>
  </w:style>
  <w:style w:type="character" w:styleId="Strong">
    <w:name w:val="Strong"/>
    <w:basedOn w:val="DefaultParagraphFont"/>
    <w:uiPriority w:val="22"/>
    <w:qFormat/>
    <w:rsid w:val="00AC41B3"/>
    <w:rPr>
      <w:rFonts w:ascii="Helvetica Neue" w:hAnsi="Helvetica Neue"/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AC41B3"/>
    <w:rPr>
      <w:rFonts w:ascii="Helvetica Neue" w:hAnsi="Helvetica Neue"/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AC41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41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1B3"/>
    <w:rPr>
      <w:i/>
      <w:iCs/>
      <w:color w:val="404040" w:themeColor="text1" w:themeTint="BF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AC41B3"/>
    <w:rPr>
      <w:color w:val="FF25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1B3"/>
    <w:rPr>
      <w:i/>
      <w:iCs/>
      <w:color w:val="FF2500"/>
    </w:rPr>
  </w:style>
  <w:style w:type="character" w:styleId="SubtleEmphasis">
    <w:name w:val="Subtle Emphasis"/>
    <w:basedOn w:val="DefaultParagraphFont"/>
    <w:uiPriority w:val="19"/>
    <w:qFormat/>
    <w:rsid w:val="00AC41B3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C41B3"/>
    <w:rPr>
      <w:rFonts w:ascii="Helvetica Neue" w:hAnsi="Helvetica Neue"/>
      <w:b w:val="0"/>
      <w:bCs w:val="0"/>
      <w:i/>
      <w:iCs/>
      <w:color w:val="FF2500"/>
    </w:rPr>
  </w:style>
  <w:style w:type="character" w:styleId="SubtleReference">
    <w:name w:val="Subtle Reference"/>
    <w:basedOn w:val="DefaultParagraphFont"/>
    <w:uiPriority w:val="31"/>
    <w:qFormat/>
    <w:rsid w:val="00AC41B3"/>
    <w:rPr>
      <w:rFonts w:ascii="Helvetica Neue" w:hAnsi="Helvetica Neue"/>
      <w:b/>
      <w:bCs/>
      <w:i w:val="0"/>
      <w:iCs w:val="0"/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AC41B3"/>
    <w:rPr>
      <w:rFonts w:ascii="Helvetica Neue" w:hAnsi="Helvetica Neue"/>
      <w:b/>
      <w:bCs/>
      <w:i w:val="0"/>
      <w:iCs w:val="0"/>
      <w:smallCaps/>
      <w:color w:val="FF2500"/>
      <w:spacing w:val="5"/>
    </w:rPr>
  </w:style>
  <w:style w:type="character" w:styleId="BookTitle">
    <w:name w:val="Book Title"/>
    <w:basedOn w:val="DefaultParagraphFont"/>
    <w:uiPriority w:val="33"/>
    <w:qFormat/>
    <w:rsid w:val="00AC41B3"/>
    <w:rPr>
      <w:rFonts w:ascii="Helvetica Neue" w:hAnsi="Helvetica Neue"/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B94F8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94F8F"/>
  </w:style>
  <w:style w:type="character" w:customStyle="1" w:styleId="normaltextrun">
    <w:name w:val="normaltextrun"/>
    <w:basedOn w:val="DefaultParagraphFont"/>
    <w:rsid w:val="00A94315"/>
  </w:style>
  <w:style w:type="paragraph" w:customStyle="1" w:styleId="paragraph">
    <w:name w:val="paragraph"/>
    <w:basedOn w:val="Normal"/>
    <w:rsid w:val="00A9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huawggray/Library/Group%20Containers/UBF8T346G9.Office/User%20Content.localized/Templates.localized/Claudia%20Parsons%20Minutes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Claudia Parsons Minutes.dotx</Template>
  <TotalTime>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Gray</dc:creator>
  <cp:keywords/>
  <dc:description/>
  <cp:lastModifiedBy>(s) Joshua Gray</cp:lastModifiedBy>
  <cp:revision>10</cp:revision>
  <dcterms:created xsi:type="dcterms:W3CDTF">2019-09-02T09:57:00Z</dcterms:created>
  <dcterms:modified xsi:type="dcterms:W3CDTF">2019-09-02T10:11:00Z</dcterms:modified>
</cp:coreProperties>
</file>