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3AA30734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766A4C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18:00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5219D3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WEDNESDAY 19 JUNE </w:t>
      </w:r>
      <w:bookmarkStart w:id="0" w:name="_GoBack"/>
      <w:bookmarkEnd w:id="0"/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A5290F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THE ELITE ATHLETE CENTRE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6534CF0B" w:rsidR="00A94315" w:rsidRPr="00FB5E2C" w:rsidRDefault="00A5290F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19 JUN 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3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.1819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1802" id="Straight Connector 1073741826" o:spid="_x0000_s1026" style="position:absolute;z-index:251659264;visibility:visible;mso-wrap-style:square;mso-width-percent:0;mso-height-percent:0;mso-wrap-distance-left:0;mso-wrap-distance-top:.mm;mso-wrap-distance-right:0;mso-wrap-distance-bottom:.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&#13;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2F1FCD0" w14:textId="63B6BD3D" w:rsidR="00A5290F" w:rsidRPr="00A5290F" w:rsidRDefault="00A94315" w:rsidP="007C4543">
      <w:pPr>
        <w:suppressAutoHyphens/>
        <w:spacing w:after="0" w:line="240" w:lineRule="auto"/>
        <w:ind w:left="1440" w:hanging="108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7C4543">
        <w:rPr>
          <w:rStyle w:val="normaltextrun"/>
          <w:rFonts w:ascii="Arial" w:hAnsi="Arial" w:cs="Arial"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 xml:space="preserve">Maia </w:t>
      </w:r>
      <w:proofErr w:type="spellStart"/>
      <w:r w:rsidR="00D14857">
        <w:rPr>
          <w:rStyle w:val="normaltextrun"/>
          <w:rFonts w:ascii="Arial" w:hAnsi="Arial" w:cs="Arial"/>
          <w:shd w:val="clear" w:color="auto" w:fill="FFFFFF"/>
        </w:rPr>
        <w:t>Badenjiki</w:t>
      </w:r>
      <w:proofErr w:type="spellEnd"/>
      <w:r w:rsidR="00D14857">
        <w:rPr>
          <w:rStyle w:val="normaltextrun"/>
          <w:rFonts w:ascii="Arial" w:hAnsi="Arial" w:cs="Arial"/>
          <w:shd w:val="clear" w:color="auto" w:fill="FFFFFF"/>
        </w:rPr>
        <w:t xml:space="preserve"> (Social)</w:t>
      </w:r>
      <w:r w:rsidR="00A5290F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D14857">
        <w:rPr>
          <w:rStyle w:val="normaltextrun"/>
          <w:rFonts w:ascii="Arial" w:hAnsi="Arial" w:cs="Arial"/>
          <w:shd w:val="clear" w:color="auto" w:fill="FFFFFF"/>
        </w:rPr>
        <w:t xml:space="preserve">Linus </w:t>
      </w:r>
      <w:proofErr w:type="spellStart"/>
      <w:r w:rsidR="00D14857">
        <w:rPr>
          <w:rStyle w:val="normaltextrun"/>
          <w:rFonts w:ascii="Arial" w:hAnsi="Arial" w:cs="Arial"/>
          <w:shd w:val="clear" w:color="auto" w:fill="FFFFFF"/>
        </w:rPr>
        <w:t>Kurz</w:t>
      </w:r>
      <w:proofErr w:type="spellEnd"/>
      <w:r w:rsidR="00D14857">
        <w:rPr>
          <w:rStyle w:val="normaltextrun"/>
          <w:rFonts w:ascii="Arial" w:hAnsi="Arial" w:cs="Arial"/>
          <w:shd w:val="clear" w:color="auto" w:fill="FFFFFF"/>
        </w:rPr>
        <w:t xml:space="preserve"> (Sport); Luke </w:t>
      </w:r>
      <w:proofErr w:type="spellStart"/>
      <w:r w:rsidR="00D14857">
        <w:rPr>
          <w:rStyle w:val="normaltextrun"/>
          <w:rFonts w:ascii="Arial" w:hAnsi="Arial" w:cs="Arial"/>
          <w:shd w:val="clear" w:color="auto" w:fill="FFFFFF"/>
        </w:rPr>
        <w:t>Isham</w:t>
      </w:r>
      <w:proofErr w:type="spellEnd"/>
      <w:r w:rsidR="00D14857">
        <w:rPr>
          <w:rStyle w:val="normaltextrun"/>
          <w:rFonts w:ascii="Arial" w:hAnsi="Arial" w:cs="Arial"/>
          <w:shd w:val="clear" w:color="auto" w:fill="FFFFFF"/>
        </w:rPr>
        <w:t xml:space="preserve"> (Sport); Elle Hopping (Sport)</w:t>
      </w:r>
      <w:r w:rsidR="00A5290F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D14857">
        <w:rPr>
          <w:rStyle w:val="normaltextrun"/>
          <w:rFonts w:ascii="Arial" w:hAnsi="Arial" w:cs="Arial"/>
          <w:shd w:val="clear" w:color="auto" w:fill="FFFFFF"/>
        </w:rPr>
        <w:t xml:space="preserve">Joshua Gray (Media &amp; </w:t>
      </w:r>
      <w:r w:rsidR="001F40B5">
        <w:rPr>
          <w:rStyle w:val="normaltextrun"/>
          <w:rFonts w:ascii="Arial" w:hAnsi="Arial" w:cs="Arial"/>
          <w:shd w:val="clear" w:color="auto" w:fill="FFFFFF"/>
        </w:rPr>
        <w:t>Secretary</w:t>
      </w:r>
      <w:r w:rsidR="00D14857">
        <w:rPr>
          <w:rStyle w:val="normaltextrun"/>
          <w:rFonts w:ascii="Arial" w:hAnsi="Arial" w:cs="Arial"/>
          <w:shd w:val="clear" w:color="auto" w:fill="FFFFFF"/>
        </w:rPr>
        <w:t>); Alannah Joy (Action); Liam O’Hara (Action)</w:t>
      </w:r>
      <w:r w:rsidR="00A5290F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D14857">
        <w:rPr>
          <w:rStyle w:val="normaltextrun"/>
          <w:rFonts w:ascii="Arial" w:hAnsi="Arial" w:cs="Arial"/>
          <w:shd w:val="clear" w:color="auto" w:fill="FFFFFF"/>
        </w:rPr>
        <w:t>Alex Baker (Rag); Nikki Thomson (Rag)</w:t>
      </w:r>
      <w:r w:rsidR="00A5290F">
        <w:rPr>
          <w:rStyle w:val="normaltextrun"/>
          <w:rFonts w:ascii="Arial" w:hAnsi="Arial" w:cs="Arial"/>
          <w:shd w:val="clear" w:color="auto" w:fill="FFFFFF"/>
        </w:rPr>
        <w:t>; A</w:t>
      </w:r>
      <w:r w:rsidR="00D14857">
        <w:rPr>
          <w:rStyle w:val="normaltextrun"/>
          <w:rFonts w:ascii="Arial" w:hAnsi="Arial" w:cs="Arial"/>
          <w:shd w:val="clear" w:color="auto" w:fill="FFFFFF"/>
        </w:rPr>
        <w:t xml:space="preserve">my </w:t>
      </w:r>
      <w:proofErr w:type="spellStart"/>
      <w:r w:rsidR="00D14857">
        <w:rPr>
          <w:rStyle w:val="normaltextrun"/>
          <w:rFonts w:ascii="Arial" w:hAnsi="Arial" w:cs="Arial"/>
          <w:shd w:val="clear" w:color="auto" w:fill="FFFFFF"/>
        </w:rPr>
        <w:t>Attrill</w:t>
      </w:r>
      <w:proofErr w:type="spellEnd"/>
      <w:r w:rsidR="00D14857">
        <w:rPr>
          <w:rStyle w:val="normaltextrun"/>
          <w:rFonts w:ascii="Arial" w:hAnsi="Arial" w:cs="Arial"/>
          <w:shd w:val="clear" w:color="auto" w:fill="FFFFFF"/>
        </w:rPr>
        <w:t xml:space="preserve">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 w:rsidR="00D14857">
        <w:rPr>
          <w:rStyle w:val="normaltextrun"/>
          <w:rFonts w:ascii="Arial" w:hAnsi="Arial" w:cs="Arial"/>
          <w:shd w:val="clear" w:color="auto" w:fill="FFFFFF"/>
        </w:rPr>
        <w:t xml:space="preserve"> Diversity);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 w:rsidR="00D14857">
        <w:rPr>
          <w:rStyle w:val="normaltextrun"/>
          <w:rFonts w:ascii="Arial" w:hAnsi="Arial" w:cs="Arial"/>
          <w:shd w:val="clear" w:color="auto" w:fill="FFFFFF"/>
        </w:rPr>
        <w:t xml:space="preserve"> Diversity)</w:t>
      </w:r>
      <w:r w:rsidR="00A5290F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D14857" w:rsidRPr="00A5290F"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 w:rsidR="00D14857" w:rsidRPr="00A5290F"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 w:rsidR="00D14857" w:rsidRPr="00A5290F">
        <w:rPr>
          <w:rStyle w:val="normaltextrun"/>
          <w:rFonts w:ascii="Arial" w:hAnsi="Arial" w:cs="Arial"/>
          <w:shd w:val="clear" w:color="auto" w:fill="FFFFFF"/>
        </w:rPr>
        <w:t xml:space="preserve"> (FREEC)</w:t>
      </w:r>
      <w:r w:rsidR="00A5290F" w:rsidRPr="00A5290F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A5290F" w:rsidRPr="00A5290F">
        <w:rPr>
          <w:rStyle w:val="normaltextrun"/>
          <w:rFonts w:ascii="Arial" w:hAnsi="Arial" w:cs="Arial"/>
          <w:shd w:val="clear" w:color="auto" w:fill="FFFFFF"/>
        </w:rPr>
        <w:t>Charlotte Jones (Sport</w:t>
      </w:r>
      <w:r w:rsidR="00A5290F" w:rsidRPr="00A5290F">
        <w:rPr>
          <w:rStyle w:val="normaltextrun"/>
          <w:rFonts w:ascii="Arial" w:hAnsi="Arial" w:cs="Arial"/>
          <w:shd w:val="clear" w:color="auto" w:fill="FFFFFF"/>
        </w:rPr>
        <w:t xml:space="preserve">); </w:t>
      </w:r>
      <w:r w:rsidR="00A5290F" w:rsidRPr="00A5290F">
        <w:rPr>
          <w:rStyle w:val="normaltextrun"/>
          <w:rFonts w:ascii="Arial" w:hAnsi="Arial" w:cs="Arial"/>
          <w:shd w:val="clear" w:color="auto" w:fill="FFFFFF"/>
        </w:rPr>
        <w:t>Natalie Doyle (Social &amp; Societies).</w:t>
      </w:r>
    </w:p>
    <w:p w14:paraId="2E25C923" w14:textId="7EBB1B38" w:rsidR="00A94315" w:rsidRDefault="00A94315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2D283E86" w14:textId="0B5DED47" w:rsidR="00D14857" w:rsidRPr="00D14857" w:rsidRDefault="00791A5E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A5290F">
        <w:rPr>
          <w:rStyle w:val="normaltextrun"/>
          <w:rFonts w:ascii="Arial" w:hAnsi="Arial" w:cs="Arial"/>
          <w:shd w:val="clear" w:color="auto" w:fill="FFFFFF"/>
        </w:rPr>
        <w:t>Daniel Babatunde</w:t>
      </w:r>
    </w:p>
    <w:p w14:paraId="13D68859" w14:textId="77777777" w:rsidR="00D14857" w:rsidRPr="00FB5E2C" w:rsidRDefault="00D14857" w:rsidP="00766A4C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6B3E279" w14:textId="13124617" w:rsidR="00690F72" w:rsidRPr="00FB5E2C" w:rsidRDefault="00690F72" w:rsidP="00A5290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A5290F">
        <w:rPr>
          <w:rStyle w:val="normaltextrun"/>
          <w:rFonts w:ascii="Arial" w:hAnsi="Arial" w:cs="Arial"/>
          <w:shd w:val="clear" w:color="auto" w:fill="FFFFFF"/>
        </w:rPr>
        <w:t>Stuart Ashton (Treasurer and Vice Chair).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37ED788D" w:rsidR="00A94315" w:rsidRPr="00FB5E2C" w:rsidRDefault="00690F72" w:rsidP="00A5290F">
      <w:pPr>
        <w:pStyle w:val="ListParagraph"/>
        <w:spacing w:after="0" w:line="240" w:lineRule="auto"/>
        <w:ind w:left="4320" w:hanging="288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A5290F">
        <w:rPr>
          <w:rStyle w:val="normaltextrun"/>
          <w:rFonts w:ascii="Arial" w:hAnsi="Arial" w:cs="Arial"/>
          <w:shd w:val="clear" w:color="auto" w:fill="FFFFFF"/>
        </w:rPr>
        <w:t>Shane Arun (Stash)</w:t>
      </w:r>
      <w:r w:rsidR="00ED152B">
        <w:rPr>
          <w:rStyle w:val="normaltextrun"/>
          <w:rFonts w:ascii="Arial" w:hAnsi="Arial" w:cs="Arial"/>
          <w:shd w:val="clear" w:color="auto" w:fill="FFFFFF"/>
        </w:rPr>
        <w:t xml:space="preserve"> – Late</w:t>
      </w:r>
      <w:r w:rsidR="00A5290F">
        <w:rPr>
          <w:rStyle w:val="normaltextrun"/>
          <w:rFonts w:ascii="Arial" w:hAnsi="Arial" w:cs="Arial"/>
          <w:shd w:val="clear" w:color="auto" w:fill="FFFFFF"/>
        </w:rPr>
        <w:t>;</w:t>
      </w:r>
      <w:r w:rsidR="00A5290F">
        <w:rPr>
          <w:rStyle w:val="normaltextrun"/>
          <w:rFonts w:ascii="Arial" w:hAnsi="Arial" w:cs="Arial"/>
          <w:shd w:val="clear" w:color="auto" w:fill="FFFFFF"/>
        </w:rPr>
        <w:t xml:space="preserve"> Lou Madden (Media)</w:t>
      </w:r>
      <w:r w:rsidR="00ED152B">
        <w:rPr>
          <w:rStyle w:val="normaltextrun"/>
          <w:rFonts w:ascii="Arial" w:hAnsi="Arial" w:cs="Arial"/>
          <w:shd w:val="clear" w:color="auto" w:fill="FFFFFF"/>
        </w:rPr>
        <w:t xml:space="preserve"> – Late.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6731F3CB" w14:textId="2CFD54F7" w:rsidR="00A94315" w:rsidRDefault="00A5290F" w:rsidP="00226121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Minutes CP-02.1819 Approved.</w:t>
      </w:r>
    </w:p>
    <w:p w14:paraId="4C121CC2" w14:textId="6DE60954" w:rsidR="002322D3" w:rsidRDefault="002322D3" w:rsidP="00226121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D2F43E3" w14:textId="7C0F53C5" w:rsidR="00A5290F" w:rsidRDefault="00A5290F" w:rsidP="00A5290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B050"/>
          <w:u w:color="000000"/>
          <w:lang w:eastAsia="en-GB"/>
        </w:rPr>
      </w:pPr>
      <w:r w:rsidRPr="00DA7D67">
        <w:rPr>
          <w:rFonts w:ascii="Arial" w:eastAsia="Times New Roman" w:hAnsi="Arial" w:cs="Arial"/>
          <w:color w:val="00B050"/>
          <w:u w:color="000000"/>
          <w:lang w:eastAsia="en-GB"/>
        </w:rPr>
        <w:t>Action – CP to share spreadsheet to committee</w:t>
      </w:r>
    </w:p>
    <w:p w14:paraId="730DA5F3" w14:textId="595CF7C7" w:rsidR="00F55762" w:rsidRPr="00FF795B" w:rsidRDefault="00F55762" w:rsidP="00F55762">
      <w:pPr>
        <w:pStyle w:val="ListParagraph"/>
        <w:spacing w:after="200" w:line="276" w:lineRule="auto"/>
        <w:ind w:firstLine="720"/>
        <w:rPr>
          <w:rFonts w:ascii="Arial" w:hAnsi="Arial" w:cs="Arial"/>
          <w:color w:val="00B050"/>
        </w:rPr>
      </w:pPr>
      <w:r w:rsidRPr="00FF795B">
        <w:rPr>
          <w:rFonts w:ascii="Arial" w:hAnsi="Arial" w:cs="Arial"/>
          <w:color w:val="00B050"/>
        </w:rPr>
        <w:t>Action – ND + KH to figure out a hall corner in the union</w:t>
      </w:r>
    </w:p>
    <w:p w14:paraId="5E9A66AE" w14:textId="5EC0D60A" w:rsidR="00F55762" w:rsidRPr="00FF795B" w:rsidRDefault="00FF795B" w:rsidP="00FF795B">
      <w:pPr>
        <w:pStyle w:val="ListParagraph"/>
        <w:tabs>
          <w:tab w:val="left" w:pos="3062"/>
        </w:tabs>
        <w:spacing w:after="200" w:line="276" w:lineRule="auto"/>
        <w:ind w:firstLine="72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z w:val="24"/>
        </w:rPr>
        <w:tab/>
      </w:r>
    </w:p>
    <w:p w14:paraId="54DAE2D0" w14:textId="77777777" w:rsidR="00A5290F" w:rsidRDefault="00A5290F" w:rsidP="00A5290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FF0000"/>
          <w:u w:color="000000"/>
          <w:lang w:eastAsia="en-GB"/>
        </w:rPr>
      </w:pPr>
      <w:r w:rsidRPr="00E123AD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– </w:t>
      </w:r>
      <w:proofErr w:type="spellStart"/>
      <w:r w:rsidRPr="00E123AD">
        <w:rPr>
          <w:rFonts w:ascii="Arial" w:eastAsia="Times New Roman" w:hAnsi="Arial" w:cs="Arial"/>
          <w:color w:val="FF0000"/>
          <w:u w:color="000000"/>
          <w:lang w:eastAsia="en-GB"/>
        </w:rPr>
        <w:t>StA</w:t>
      </w:r>
      <w:proofErr w:type="spellEnd"/>
      <w:r w:rsidRPr="00E123AD">
        <w:rPr>
          <w:rFonts w:ascii="Arial" w:eastAsia="Times New Roman" w:hAnsi="Arial" w:cs="Arial"/>
          <w:color w:val="FF0000"/>
          <w:u w:color="000000"/>
          <w:lang w:eastAsia="en-GB"/>
        </w:rPr>
        <w:t xml:space="preserve"> to do all prices so it can go on the website</w:t>
      </w:r>
    </w:p>
    <w:p w14:paraId="6C3C1B94" w14:textId="77777777" w:rsidR="00A5290F" w:rsidRPr="00E123AD" w:rsidRDefault="00A5290F" w:rsidP="00A5290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FF0000"/>
          <w:u w:color="000000"/>
          <w:lang w:eastAsia="en-GB"/>
        </w:rPr>
      </w:pPr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– </w:t>
      </w:r>
      <w:proofErr w:type="spellStart"/>
      <w:r>
        <w:rPr>
          <w:rFonts w:ascii="Arial" w:eastAsia="Times New Roman" w:hAnsi="Arial" w:cs="Arial"/>
          <w:color w:val="FF0000"/>
          <w:u w:color="000000"/>
          <w:lang w:eastAsia="en-GB"/>
        </w:rPr>
        <w:t>StA</w:t>
      </w:r>
      <w:proofErr w:type="spellEnd"/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 to find out about card machine for the hall</w:t>
      </w:r>
    </w:p>
    <w:p w14:paraId="2D0A2766" w14:textId="77777777" w:rsidR="00A5290F" w:rsidRPr="00AE730F" w:rsidRDefault="00A5290F" w:rsidP="00A5290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FF0000"/>
          <w:u w:color="000000"/>
          <w:lang w:eastAsia="en-GB"/>
        </w:rPr>
      </w:pPr>
      <w:r w:rsidRPr="00AE730F">
        <w:rPr>
          <w:rFonts w:ascii="Arial" w:eastAsia="Times New Roman" w:hAnsi="Arial" w:cs="Arial"/>
          <w:color w:val="FF0000"/>
          <w:u w:color="000000"/>
          <w:lang w:eastAsia="en-GB"/>
        </w:rPr>
        <w:t>Action – CP to talk to Manuel about consent workshops</w:t>
      </w:r>
    </w:p>
    <w:p w14:paraId="0DD649F1" w14:textId="77777777" w:rsidR="00A5290F" w:rsidRPr="00FB5E2C" w:rsidRDefault="00A5290F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B12DCD5" w14:textId="44AC4A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5D08FA1B" w14:textId="7FEF3A74" w:rsidR="00B6664A" w:rsidRDefault="002F4124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Well done for today, the opening went well</w:t>
      </w:r>
    </w:p>
    <w:p w14:paraId="17A27E89" w14:textId="3B0C5E54" w:rsidR="002F4124" w:rsidRDefault="002F4124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Apologises for slacking over the last week (it was his 21</w:t>
      </w:r>
      <w:r w:rsidRPr="002F4124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)</w:t>
      </w:r>
    </w:p>
    <w:p w14:paraId="7AA20D91" w14:textId="2860F1A1" w:rsidR="002F4124" w:rsidRDefault="002F4124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Will be creating a OneDrive so people can add things into this</w:t>
      </w:r>
    </w:p>
    <w:p w14:paraId="4D0B10B8" w14:textId="61EAED16" w:rsidR="002F4124" w:rsidRDefault="002F4124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 w:rsidRPr="002F4124">
        <w:rPr>
          <w:rFonts w:ascii="Arial" w:eastAsia="Times New Roman" w:hAnsi="Arial" w:cs="Arial"/>
          <w:color w:val="F14124" w:themeColor="accent6"/>
          <w:u w:color="000000"/>
          <w:lang w:eastAsia="en-GB"/>
        </w:rPr>
        <w:t xml:space="preserve">ACTION – CP create a Freshers’ </w:t>
      </w:r>
      <w:r w:rsidR="00123DD7" w:rsidRPr="002F4124">
        <w:rPr>
          <w:rFonts w:ascii="Arial" w:eastAsia="Times New Roman" w:hAnsi="Arial" w:cs="Arial"/>
          <w:color w:val="F14124" w:themeColor="accent6"/>
          <w:u w:color="000000"/>
          <w:lang w:eastAsia="en-GB"/>
        </w:rPr>
        <w:t>OneDrive</w:t>
      </w:r>
    </w:p>
    <w:p w14:paraId="0C965A8F" w14:textId="77777777" w:rsidR="00EA2BFE" w:rsidRDefault="00EA2BFE" w:rsidP="00EA2BF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</w:p>
    <w:p w14:paraId="6C0CAF1B" w14:textId="7F1CD332" w:rsidR="002F4124" w:rsidRPr="00EA2BFE" w:rsidRDefault="002F4124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Fresher Helpers done, 28 have been chosen</w:t>
      </w:r>
      <w:r w:rsidR="002D318F"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– this is now closed</w:t>
      </w:r>
    </w:p>
    <w:p w14:paraId="0FDF2EA9" w14:textId="77777777" w:rsidR="00EA2BFE" w:rsidRPr="00EA2BFE" w:rsidRDefault="00EA2BFE" w:rsidP="00EA2BFE">
      <w:p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</w:p>
    <w:p w14:paraId="41900EC6" w14:textId="4DE40E06" w:rsidR="00123DD7" w:rsidRPr="00123DD7" w:rsidRDefault="00123DD7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Karl is going to be setting a date for all risk assessments, these need to be submitted once Karl is ready for this</w:t>
      </w:r>
    </w:p>
    <w:p w14:paraId="40FAD798" w14:textId="54B236C4" w:rsidR="00123DD7" w:rsidRDefault="00123DD7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 w:rsidRPr="00123DD7">
        <w:rPr>
          <w:rFonts w:ascii="Arial" w:eastAsia="Times New Roman" w:hAnsi="Arial" w:cs="Arial"/>
          <w:color w:val="F14124" w:themeColor="accent6"/>
          <w:u w:color="000000"/>
          <w:lang w:eastAsia="en-GB"/>
        </w:rPr>
        <w:lastRenderedPageBreak/>
        <w:t>ACTION – CP send sub warden emails and contact details to committee</w:t>
      </w:r>
    </w:p>
    <w:p w14:paraId="53EBDDDC" w14:textId="77777777" w:rsidR="00C417C8" w:rsidRPr="00C417C8" w:rsidRDefault="00C417C8" w:rsidP="00C417C8">
      <w:pPr>
        <w:spacing w:after="0" w:line="240" w:lineRule="auto"/>
        <w:ind w:left="1800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</w:p>
    <w:p w14:paraId="73BC2AF2" w14:textId="5B5CA926" w:rsidR="00123DD7" w:rsidRDefault="00C417C8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 w:rsidRPr="00C417C8"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Trampolines have been an issue 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– two students have broken bones – Cayley (ankle), Faraday (Leg)</w:t>
      </w:r>
    </w:p>
    <w:p w14:paraId="0CD1EB7A" w14:textId="250D5D63" w:rsidR="00C417C8" w:rsidRDefault="00C417C8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We must take </w:t>
      </w:r>
      <w:proofErr w:type="gramStart"/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care,</w:t>
      </w:r>
      <w:proofErr w:type="gramEnd"/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they will not be taken away but may be covered after hours</w:t>
      </w:r>
    </w:p>
    <w:p w14:paraId="0CC47715" w14:textId="77777777" w:rsidR="00EA18FD" w:rsidRDefault="00EA18FD" w:rsidP="00EA18FD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</w:p>
    <w:p w14:paraId="1BE87F44" w14:textId="5630B144" w:rsidR="00EA18FD" w:rsidRPr="00EA18FD" w:rsidRDefault="00EA18FD" w:rsidP="00EA18F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Block A move in on 1 September</w:t>
      </w:r>
    </w:p>
    <w:p w14:paraId="258632D4" w14:textId="7DDF4ED7" w:rsidR="00EA18FD" w:rsidRDefault="00EA18FD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Want to be able fund events over the course of Sept from Student Services to make them feel part of the hall until Freshers on Sept 25</w:t>
      </w:r>
    </w:p>
    <w:p w14:paraId="7AE09905" w14:textId="1AF36C65" w:rsidR="00EA18FD" w:rsidRDefault="00EA18FD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We will need some Fresher helpers and committee to help out on this date</w:t>
      </w:r>
    </w:p>
    <w:p w14:paraId="0792305E" w14:textId="58D8DEBF" w:rsidR="000B4CFC" w:rsidRDefault="000B4CFC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There will be a nutritional cooking event</w:t>
      </w:r>
    </w:p>
    <w:p w14:paraId="12E631A9" w14:textId="298BCB89" w:rsidR="00CE0F8D" w:rsidRDefault="00CE0F8D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 w:rsidRPr="00CE0F8D">
        <w:rPr>
          <w:rFonts w:ascii="Arial" w:eastAsia="Times New Roman" w:hAnsi="Arial" w:cs="Arial"/>
          <w:color w:val="F14124" w:themeColor="accent6"/>
          <w:u w:color="000000"/>
          <w:lang w:eastAsia="en-GB"/>
        </w:rPr>
        <w:t>A</w:t>
      </w:r>
      <w:r w:rsidR="00970DBE">
        <w:rPr>
          <w:rFonts w:ascii="Arial" w:eastAsia="Times New Roman" w:hAnsi="Arial" w:cs="Arial"/>
          <w:color w:val="F14124" w:themeColor="accent6"/>
          <w:u w:color="000000"/>
          <w:lang w:eastAsia="en-GB"/>
        </w:rPr>
        <w:t>C</w:t>
      </w:r>
      <w:r w:rsidRPr="00CE0F8D">
        <w:rPr>
          <w:rFonts w:ascii="Arial" w:eastAsia="Times New Roman" w:hAnsi="Arial" w:cs="Arial"/>
          <w:color w:val="F14124" w:themeColor="accent6"/>
          <w:u w:color="000000"/>
          <w:lang w:eastAsia="en-GB"/>
        </w:rPr>
        <w:t xml:space="preserve">TION – </w:t>
      </w:r>
      <w:r w:rsidR="00440557">
        <w:rPr>
          <w:rFonts w:ascii="Arial" w:eastAsia="Times New Roman" w:hAnsi="Arial" w:cs="Arial"/>
          <w:color w:val="F14124" w:themeColor="accent6"/>
          <w:u w:color="000000"/>
          <w:lang w:eastAsia="en-GB"/>
        </w:rPr>
        <w:t>CP s</w:t>
      </w:r>
      <w:r w:rsidRPr="00CE0F8D">
        <w:rPr>
          <w:rFonts w:ascii="Arial" w:eastAsia="Times New Roman" w:hAnsi="Arial" w:cs="Arial"/>
          <w:color w:val="F14124" w:themeColor="accent6"/>
          <w:u w:color="000000"/>
          <w:lang w:eastAsia="en-GB"/>
        </w:rPr>
        <w:t xml:space="preserve">peak to TC about </w:t>
      </w:r>
      <w:proofErr w:type="spellStart"/>
      <w:r w:rsidRPr="00CE0F8D">
        <w:rPr>
          <w:rFonts w:ascii="Arial" w:eastAsia="Times New Roman" w:hAnsi="Arial" w:cs="Arial"/>
          <w:color w:val="F14124" w:themeColor="accent6"/>
          <w:u w:color="000000"/>
          <w:lang w:eastAsia="en-GB"/>
        </w:rPr>
        <w:t>Freshtival</w:t>
      </w:r>
      <w:proofErr w:type="spellEnd"/>
    </w:p>
    <w:p w14:paraId="6A13C01F" w14:textId="75BF65F8" w:rsidR="00440557" w:rsidRDefault="00440557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 – CP speak to Security about committee access</w:t>
      </w:r>
      <w:r w:rsidR="00C06349">
        <w:rPr>
          <w:rFonts w:ascii="Arial" w:eastAsia="Times New Roman" w:hAnsi="Arial" w:cs="Arial"/>
          <w:color w:val="F14124" w:themeColor="accent6"/>
          <w:u w:color="000000"/>
          <w:lang w:eastAsia="en-GB"/>
        </w:rPr>
        <w:t xml:space="preserve"> during freshers etc</w:t>
      </w:r>
      <w:r w:rsidR="00034448">
        <w:rPr>
          <w:rFonts w:ascii="Arial" w:eastAsia="Times New Roman" w:hAnsi="Arial" w:cs="Arial"/>
          <w:color w:val="F14124" w:themeColor="accent6"/>
          <w:u w:color="000000"/>
          <w:lang w:eastAsia="en-GB"/>
        </w:rPr>
        <w:t xml:space="preserve"> and access to common room all year</w:t>
      </w:r>
    </w:p>
    <w:p w14:paraId="103EC64A" w14:textId="77777777" w:rsidR="00663FAD" w:rsidRDefault="00663FAD" w:rsidP="00663FAD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</w:p>
    <w:p w14:paraId="4AB7DAD9" w14:textId="26D33902" w:rsidR="00663FAD" w:rsidRPr="00663FAD" w:rsidRDefault="00663FAD" w:rsidP="002F412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 w:rsidRPr="00663FAD">
        <w:rPr>
          <w:rFonts w:ascii="Arial" w:eastAsia="Times New Roman" w:hAnsi="Arial" w:cs="Arial"/>
          <w:color w:val="000000" w:themeColor="text1"/>
          <w:u w:color="000000"/>
          <w:lang w:eastAsia="en-GB"/>
        </w:rPr>
        <w:t>Hall is 30k underbudget, we could get some of that as a goodwill</w:t>
      </w:r>
    </w:p>
    <w:p w14:paraId="79ACD301" w14:textId="77777777" w:rsidR="005F3C53" w:rsidRPr="00EA18FD" w:rsidRDefault="005F3C53" w:rsidP="00EA18FD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6493ABD" w14:textId="18080C4B" w:rsidR="00B6664A" w:rsidRDefault="002F4124" w:rsidP="00DA7D6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Abse</w:t>
      </w:r>
      <w:r w:rsidR="006A72EE">
        <w:rPr>
          <w:rFonts w:ascii="Arial" w:eastAsia="Times New Roman" w:hAnsi="Arial" w:cs="Arial"/>
          <w:color w:val="000000"/>
          <w:u w:color="000000"/>
          <w:lang w:eastAsia="en-GB"/>
        </w:rPr>
        <w:t>nt</w:t>
      </w:r>
    </w:p>
    <w:p w14:paraId="6D22EBF6" w14:textId="77777777" w:rsidR="002F4124" w:rsidRDefault="002F4124" w:rsidP="002F4124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0394B41D" w14:textId="0A4A5962" w:rsidR="00B6664A" w:rsidRDefault="003000E9" w:rsidP="00DA7D6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Do not know where we’re going yet – has not been decided in Freshers</w:t>
      </w:r>
    </w:p>
    <w:p w14:paraId="6153C2B7" w14:textId="5E2FCA7C" w:rsidR="003000E9" w:rsidRDefault="003000E9" w:rsidP="00DA7D6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Had been promised by now we would know, but we don’t!</w:t>
      </w:r>
    </w:p>
    <w:p w14:paraId="6A77E544" w14:textId="78ECD866" w:rsidR="00D03F9E" w:rsidRDefault="00D03F9E" w:rsidP="00DA7D6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Freshers’ Ball day might be moving a week earlier</w:t>
      </w:r>
    </w:p>
    <w:p w14:paraId="4FFD2395" w14:textId="77777777" w:rsidR="003000E9" w:rsidRDefault="003000E9" w:rsidP="003000E9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79EC4ED8" w14:textId="0F354CE2" w:rsidR="00B6664A" w:rsidRDefault="00137D15" w:rsidP="00DA7D6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Spoken with current sport secs about setup which will be needed</w:t>
      </w:r>
    </w:p>
    <w:p w14:paraId="0AD32C4F" w14:textId="314029E3" w:rsidR="00137D15" w:rsidRDefault="00137D15" w:rsidP="00DA7D6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Talking to Angel, Cayley sport sec affiliating with CP</w:t>
      </w:r>
    </w:p>
    <w:p w14:paraId="0593BA51" w14:textId="01BB85D5" w:rsidR="008646F4" w:rsidRDefault="008646F4" w:rsidP="00DA7D6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There is a lack of space for Sports equipment in the hall, but will make it work</w:t>
      </w:r>
    </w:p>
    <w:p w14:paraId="1209FD45" w14:textId="350CB8E0" w:rsidR="00CA262D" w:rsidRDefault="00CA262D" w:rsidP="00DA7D6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We need to make sure people know sport is a big thing – we will have to push to ensure people ate not up for it</w:t>
      </w:r>
    </w:p>
    <w:p w14:paraId="2FD8CEE9" w14:textId="77777777" w:rsidR="00137D15" w:rsidRDefault="00137D15" w:rsidP="00137D15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2B41D03" w14:textId="42C9E1B1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</w:p>
    <w:p w14:paraId="73EFFF54" w14:textId="0FFEEE00" w:rsidR="00B6664A" w:rsidRDefault="00F15264" w:rsidP="005F3C53">
      <w:pPr>
        <w:pStyle w:val="ListParagraph"/>
        <w:numPr>
          <w:ilvl w:val="0"/>
          <w:numId w:val="11"/>
        </w:numPr>
        <w:spacing w:after="200" w:line="276" w:lineRule="auto"/>
        <w:ind w:firstLine="43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Groups</w:t>
      </w:r>
      <w:r w:rsidR="00E82937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make sure you post and get people to join</w:t>
      </w:r>
    </w:p>
    <w:p w14:paraId="61ABEC95" w14:textId="57B2260C" w:rsidR="00F15264" w:rsidRDefault="00F15264" w:rsidP="005F3C53">
      <w:pPr>
        <w:pStyle w:val="ListParagraph"/>
        <w:numPr>
          <w:ilvl w:val="0"/>
          <w:numId w:val="11"/>
        </w:numPr>
        <w:spacing w:after="200" w:line="276" w:lineRule="auto"/>
        <w:ind w:firstLine="43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Photos at start of years at freshers</w:t>
      </w:r>
    </w:p>
    <w:p w14:paraId="686A9205" w14:textId="6AAE13AA" w:rsidR="00F15264" w:rsidRDefault="00F15264" w:rsidP="005F3C53">
      <w:pPr>
        <w:pStyle w:val="ListParagraph"/>
        <w:numPr>
          <w:ilvl w:val="0"/>
          <w:numId w:val="11"/>
        </w:numPr>
        <w:spacing w:after="200" w:line="276" w:lineRule="auto"/>
        <w:ind w:firstLine="43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Warden headshots done</w:t>
      </w:r>
    </w:p>
    <w:p w14:paraId="333558F2" w14:textId="0289F86C" w:rsidR="00F15264" w:rsidRDefault="00F15264" w:rsidP="005F3C53">
      <w:pPr>
        <w:pStyle w:val="ListParagraph"/>
        <w:numPr>
          <w:ilvl w:val="0"/>
          <w:numId w:val="11"/>
        </w:numPr>
        <w:spacing w:after="200" w:line="276" w:lineRule="auto"/>
        <w:ind w:firstLine="43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Video for freshers</w:t>
      </w:r>
      <w:r w:rsidR="00D03F9E">
        <w:rPr>
          <w:rFonts w:ascii="Arial" w:eastAsia="Times New Roman" w:hAnsi="Arial" w:cs="Arial"/>
          <w:color w:val="000000"/>
          <w:u w:color="000000"/>
          <w:lang w:eastAsia="en-GB"/>
        </w:rPr>
        <w:t xml:space="preserve"> will be done at the start of freshers</w:t>
      </w:r>
    </w:p>
    <w:p w14:paraId="13F1367E" w14:textId="58D0C005" w:rsidR="003000E9" w:rsidRDefault="003000E9" w:rsidP="005F3C53">
      <w:pPr>
        <w:pStyle w:val="ListParagraph"/>
        <w:numPr>
          <w:ilvl w:val="0"/>
          <w:numId w:val="11"/>
        </w:numPr>
        <w:spacing w:after="200" w:line="276" w:lineRule="auto"/>
        <w:ind w:firstLine="43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Freshers timetable – get people events etc</w:t>
      </w:r>
    </w:p>
    <w:p w14:paraId="5B636712" w14:textId="15BF6728" w:rsidR="00E82937" w:rsidRDefault="00E82937" w:rsidP="005F3C53">
      <w:pPr>
        <w:pStyle w:val="ListParagraph"/>
        <w:numPr>
          <w:ilvl w:val="0"/>
          <w:numId w:val="11"/>
        </w:numPr>
        <w:spacing w:after="200" w:line="276" w:lineRule="auto"/>
        <w:ind w:left="2127" w:hanging="284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Media memberships are changing for halls – 2 memberships for the hall over the entire year, needs to be purchased as we have no camera</w:t>
      </w:r>
    </w:p>
    <w:p w14:paraId="7C925786" w14:textId="561053AA" w:rsidR="003000E9" w:rsidRPr="003000E9" w:rsidRDefault="003000E9" w:rsidP="005F3C53">
      <w:pPr>
        <w:pStyle w:val="ListParagraph"/>
        <w:numPr>
          <w:ilvl w:val="0"/>
          <w:numId w:val="11"/>
        </w:numPr>
        <w:spacing w:after="200" w:line="276" w:lineRule="auto"/>
        <w:ind w:firstLine="43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 w:rsidRPr="003000E9"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 – JG send passwords to Lou</w:t>
      </w:r>
    </w:p>
    <w:p w14:paraId="4B668456" w14:textId="77777777" w:rsidR="003000E9" w:rsidRPr="003000E9" w:rsidRDefault="003000E9" w:rsidP="003000E9">
      <w:pPr>
        <w:pStyle w:val="ListParagraph"/>
        <w:spacing w:after="200" w:line="276" w:lineRule="auto"/>
        <w:ind w:left="180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6F9F89DC" w14:textId="18054E07" w:rsidR="00B6664A" w:rsidRDefault="000363BA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ASAP for the stash, being met with tomorrow about t-shirts etc</w:t>
      </w:r>
    </w:p>
    <w:p w14:paraId="7916EDB3" w14:textId="75BD3A69" w:rsidR="000363BA" w:rsidRDefault="000363BA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We do need money however to do this</w:t>
      </w:r>
    </w:p>
    <w:p w14:paraId="2EBC10A6" w14:textId="30FE0DAF" w:rsidR="00100194" w:rsidRPr="00161D6C" w:rsidRDefault="000363BA" w:rsidP="00161D6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Maybe get a compass for CP for freshers’ packs? Parsons related</w:t>
      </w:r>
    </w:p>
    <w:p w14:paraId="6EFBD806" w14:textId="039D4303" w:rsidR="00161D6C" w:rsidRDefault="00161D6C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Make sure we remember the bag itself</w:t>
      </w:r>
    </w:p>
    <w:p w14:paraId="562AD579" w14:textId="672ECEDF" w:rsidR="00100194" w:rsidRDefault="00100194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 w:rsidRPr="00100194"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 – CP social/media/stash group to be made</w:t>
      </w:r>
    </w:p>
    <w:p w14:paraId="09C31F46" w14:textId="659E1741" w:rsidR="00100194" w:rsidRDefault="00100194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 – SA talk to Stu about stash and process</w:t>
      </w:r>
    </w:p>
    <w:p w14:paraId="5F3B8C84" w14:textId="77777777" w:rsidR="00DE1C1D" w:rsidRPr="00DE1C1D" w:rsidRDefault="00DE1C1D" w:rsidP="00DE1C1D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</w:p>
    <w:p w14:paraId="7965CEEF" w14:textId="0A8A7C39" w:rsidR="00100194" w:rsidRPr="00100194" w:rsidRDefault="00100194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lastRenderedPageBreak/>
        <w:t>Freshers</w:t>
      </w:r>
      <w:r w:rsidR="00DE1C1D">
        <w:rPr>
          <w:rFonts w:ascii="Arial" w:eastAsia="Times New Roman" w:hAnsi="Arial" w:cs="Arial"/>
          <w:color w:val="000000" w:themeColor="text1"/>
          <w:u w:color="000000"/>
          <w:lang w:eastAsia="en-GB"/>
        </w:rPr>
        <w:t>: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theme t-shirt</w:t>
      </w:r>
    </w:p>
    <w:p w14:paraId="148B6EB6" w14:textId="30D58134" w:rsidR="00100194" w:rsidRPr="00100194" w:rsidRDefault="00100194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Fresher helpers</w:t>
      </w:r>
      <w:r w:rsidR="00DE1C1D">
        <w:rPr>
          <w:rFonts w:ascii="Arial" w:eastAsia="Times New Roman" w:hAnsi="Arial" w:cs="Arial"/>
          <w:color w:val="000000" w:themeColor="text1"/>
          <w:u w:color="000000"/>
          <w:lang w:eastAsia="en-GB"/>
        </w:rPr>
        <w:t>: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theme t-shirt</w:t>
      </w:r>
      <w:r w:rsidR="00DE1C1D">
        <w:rPr>
          <w:rFonts w:ascii="Arial" w:eastAsia="Times New Roman" w:hAnsi="Arial" w:cs="Arial"/>
          <w:color w:val="000000" w:themeColor="text1"/>
          <w:u w:color="000000"/>
          <w:lang w:eastAsia="en-GB"/>
        </w:rPr>
        <w:t>, with increased affiliation fee</w:t>
      </w:r>
      <w:r w:rsidR="00471D74">
        <w:rPr>
          <w:rFonts w:ascii="Arial" w:eastAsia="Times New Roman" w:hAnsi="Arial" w:cs="Arial"/>
          <w:color w:val="000000" w:themeColor="text1"/>
          <w:u w:color="000000"/>
          <w:lang w:eastAsia="en-GB"/>
        </w:rPr>
        <w:t>?</w:t>
      </w:r>
    </w:p>
    <w:p w14:paraId="64EA6936" w14:textId="509C6A09" w:rsidR="00D2602F" w:rsidRPr="00D2602F" w:rsidRDefault="00100194" w:rsidP="00D2602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Committee</w:t>
      </w:r>
      <w:r w:rsidR="00DE1C1D">
        <w:rPr>
          <w:rFonts w:ascii="Arial" w:eastAsia="Times New Roman" w:hAnsi="Arial" w:cs="Arial"/>
          <w:color w:val="000000" w:themeColor="text1"/>
          <w:u w:color="000000"/>
          <w:lang w:eastAsia="en-GB"/>
        </w:rPr>
        <w:t>: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polo shirt </w:t>
      </w:r>
      <w:r w:rsidR="00F17896">
        <w:rPr>
          <w:rFonts w:ascii="Arial" w:eastAsia="Times New Roman" w:hAnsi="Arial" w:cs="Arial"/>
          <w:color w:val="000000" w:themeColor="text1"/>
          <w:u w:color="000000"/>
          <w:lang w:eastAsia="en-GB"/>
        </w:rPr>
        <w:t>and jumper</w:t>
      </w:r>
      <w:r w:rsidR="00DB519F"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 only</w:t>
      </w:r>
    </w:p>
    <w:p w14:paraId="37A6984D" w14:textId="77777777" w:rsidR="000363BA" w:rsidRDefault="000363BA" w:rsidP="000363BA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103FF24E" w14:textId="0F5A611E" w:rsidR="00B6664A" w:rsidRDefault="00D03F9E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With A Teams we want to push people to help as much as possible if Alannah is alone</w:t>
      </w:r>
    </w:p>
    <w:p w14:paraId="194C700D" w14:textId="53C6C79A" w:rsidR="00D03F9E" w:rsidRDefault="00D03F9E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news until Pippa announces dates</w:t>
      </w:r>
    </w:p>
    <w:p w14:paraId="2CE95033" w14:textId="2B3D761A" w:rsidR="00D03F9E" w:rsidRDefault="00D03F9E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TC is now Vice-Chair of Action – we now need to rally hours for affiliates</w:t>
      </w:r>
    </w:p>
    <w:p w14:paraId="6FE891E5" w14:textId="1FF1ACC3" w:rsidR="00427A18" w:rsidRDefault="00427A18" w:rsidP="002F41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Get Kym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Gurr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to affiliate to CP for Action hours? </w:t>
      </w:r>
      <w:proofErr w:type="gramStart"/>
      <w:r>
        <w:rPr>
          <w:rFonts w:ascii="Arial" w:eastAsia="Times New Roman" w:hAnsi="Arial" w:cs="Arial"/>
          <w:color w:val="000000"/>
          <w:u w:color="000000"/>
          <w:lang w:eastAsia="en-GB"/>
        </w:rPr>
        <w:t>Plus</w:t>
      </w:r>
      <w:proofErr w:type="gram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good </w:t>
      </w:r>
      <w:r w:rsidR="00E82937">
        <w:rPr>
          <w:rFonts w:ascii="Arial" w:eastAsia="Times New Roman" w:hAnsi="Arial" w:cs="Arial"/>
          <w:color w:val="000000"/>
          <w:u w:color="000000"/>
          <w:lang w:eastAsia="en-GB"/>
        </w:rPr>
        <w:t>volunteer</w:t>
      </w:r>
    </w:p>
    <w:p w14:paraId="4EB6796E" w14:textId="77777777" w:rsidR="00D03F9E" w:rsidRDefault="00D03F9E" w:rsidP="00D03F9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2240FE83" w14:textId="43C6781E" w:rsidR="00B6664A" w:rsidRDefault="00E82937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Luke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Isham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is getting a CP tattoo for charity</w:t>
      </w:r>
    </w:p>
    <w:p w14:paraId="2FFAE1FA" w14:textId="5E841B23" w:rsidR="00014243" w:rsidRDefault="00014243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Make use of the BBQ</w:t>
      </w:r>
    </w:p>
    <w:p w14:paraId="274461D2" w14:textId="4FBA4610" w:rsidR="00E82937" w:rsidRDefault="00014243" w:rsidP="0001424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LSU Rag is doing another colour dash and sober nights including outdoor cinemas, for each Hall’s sober night</w:t>
      </w:r>
    </w:p>
    <w:p w14:paraId="381EAB7B" w14:textId="1A575D39" w:rsidR="002C3699" w:rsidRPr="00014243" w:rsidRDefault="002C3699" w:rsidP="0001424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Charity socials based on receipts collection </w:t>
      </w:r>
    </w:p>
    <w:p w14:paraId="6E6203B7" w14:textId="77777777" w:rsidR="00E82937" w:rsidRPr="00E82937" w:rsidRDefault="00E82937" w:rsidP="00E82937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1B26B6C0" w14:textId="74572B96" w:rsidR="00B6664A" w:rsidRDefault="00CA262D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  <w:r>
        <w:rPr>
          <w:rFonts w:ascii="Arial" w:eastAsia="Times New Roman" w:hAnsi="Arial" w:cs="Arial"/>
          <w:color w:val="F14124" w:themeColor="accent6"/>
          <w:u w:color="000000"/>
          <w:lang w:eastAsia="en-GB"/>
        </w:rPr>
        <w:t xml:space="preserve">ACTION – </w:t>
      </w:r>
      <w:r w:rsidRPr="00CA262D">
        <w:rPr>
          <w:rFonts w:ascii="Arial" w:eastAsia="Times New Roman" w:hAnsi="Arial" w:cs="Arial"/>
          <w:color w:val="F14124" w:themeColor="accent6"/>
          <w:u w:color="000000"/>
          <w:lang w:eastAsia="en-GB"/>
        </w:rPr>
        <w:t>CP to speak to Karl about CRY</w:t>
      </w:r>
    </w:p>
    <w:p w14:paraId="4F300EFB" w14:textId="77777777" w:rsidR="00CA262D" w:rsidRPr="00CA262D" w:rsidRDefault="00CA262D" w:rsidP="00CA262D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F14124" w:themeColor="accent6"/>
          <w:u w:color="000000"/>
          <w:lang w:eastAsia="en-GB"/>
        </w:rPr>
      </w:pP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4E1403DB" w14:textId="25360EB9" w:rsidR="00B6664A" w:rsidRDefault="00CA262D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Societies bazaar on the first Sunday, it is the same day as the sing-</w:t>
      </w:r>
      <w:proofErr w:type="gramStart"/>
      <w:r>
        <w:rPr>
          <w:rFonts w:ascii="Arial" w:eastAsia="Times New Roman" w:hAnsi="Arial" w:cs="Arial"/>
          <w:color w:val="000000"/>
          <w:u w:color="000000"/>
          <w:lang w:eastAsia="en-GB"/>
        </w:rPr>
        <w:t>off</w:t>
      </w:r>
      <w:proofErr w:type="gram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but we need to try and push freshers to go</w:t>
      </w:r>
    </w:p>
    <w:p w14:paraId="25DFA022" w14:textId="34F51040" w:rsidR="00CA262D" w:rsidRDefault="00CA262D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Have been contacted by the darts and pool society with a freshers’ tournament – provisionally interested as long as we get more details</w:t>
      </w:r>
    </w:p>
    <w:p w14:paraId="387D3EEB" w14:textId="77777777" w:rsidR="00A351D4" w:rsidRDefault="00A351D4" w:rsidP="00A351D4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2C3F759" w14:textId="16EA9D3E" w:rsidR="00CA262D" w:rsidRDefault="00CA262D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KH – has also discussed hosting a societies</w:t>
      </w:r>
      <w:r w:rsidR="00A351D4">
        <w:rPr>
          <w:rFonts w:ascii="Arial" w:eastAsia="Times New Roman" w:hAnsi="Arial" w:cs="Arial"/>
          <w:color w:val="000000"/>
          <w:u w:color="000000"/>
          <w:lang w:eastAsia="en-GB"/>
        </w:rPr>
        <w:t>’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international night</w:t>
      </w:r>
      <w:r w:rsidR="00A351D4">
        <w:rPr>
          <w:rFonts w:ascii="Arial" w:eastAsia="Times New Roman" w:hAnsi="Arial" w:cs="Arial"/>
          <w:color w:val="000000"/>
          <w:u w:color="000000"/>
          <w:lang w:eastAsia="en-GB"/>
        </w:rPr>
        <w:t xml:space="preserve"> as a welfare/</w:t>
      </w:r>
      <w:proofErr w:type="gramStart"/>
      <w:r w:rsidR="00A351D4">
        <w:rPr>
          <w:rFonts w:ascii="Arial" w:eastAsia="Times New Roman" w:hAnsi="Arial" w:cs="Arial"/>
          <w:color w:val="000000"/>
          <w:u w:color="000000"/>
          <w:lang w:eastAsia="en-GB"/>
        </w:rPr>
        <w:t>societies</w:t>
      </w:r>
      <w:proofErr w:type="gramEnd"/>
      <w:r w:rsidR="00A351D4">
        <w:rPr>
          <w:rFonts w:ascii="Arial" w:eastAsia="Times New Roman" w:hAnsi="Arial" w:cs="Arial"/>
          <w:color w:val="000000"/>
          <w:u w:color="000000"/>
          <w:lang w:eastAsia="en-GB"/>
        </w:rPr>
        <w:t xml:space="preserve"> crossover</w:t>
      </w:r>
    </w:p>
    <w:p w14:paraId="419F1AB5" w14:textId="37E384C7" w:rsidR="00A351D4" w:rsidRDefault="00A351D4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AB – also could work with an international buffet</w:t>
      </w:r>
    </w:p>
    <w:p w14:paraId="2E69A41B" w14:textId="465FBC92" w:rsidR="00A351D4" w:rsidRDefault="00A351D4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KH – could work after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xmas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>?</w:t>
      </w:r>
    </w:p>
    <w:p w14:paraId="72E867F6" w14:textId="77777777" w:rsidR="00CA262D" w:rsidRPr="00CA262D" w:rsidRDefault="00CA262D" w:rsidP="00CA262D">
      <w:pPr>
        <w:spacing w:after="0" w:line="240" w:lineRule="auto"/>
        <w:ind w:left="180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7F20A00B" w14:textId="01CE0CE1" w:rsidR="00B6664A" w:rsidRDefault="00E82937" w:rsidP="002D318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Nothing to note, besides being aware of waste for events</w:t>
      </w:r>
    </w:p>
    <w:p w14:paraId="38792745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99908F1" w14:textId="25C6E012" w:rsidR="00A94315" w:rsidRPr="00FB5E2C" w:rsidRDefault="00F635CC" w:rsidP="00A9431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Introductions</w:t>
      </w:r>
    </w:p>
    <w:p w14:paraId="2FF71B0C" w14:textId="5F9320CC" w:rsidR="00E160CC" w:rsidRDefault="00D67351" w:rsidP="00D673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Daniel</w:t>
      </w:r>
      <w:r w:rsidR="00352AA8">
        <w:rPr>
          <w:rFonts w:ascii="Arial" w:eastAsia="Times New Roman" w:hAnsi="Arial" w:cs="Arial"/>
          <w:color w:val="000000"/>
          <w:u w:color="000000"/>
          <w:lang w:eastAsia="en-GB"/>
        </w:rPr>
        <w:t xml:space="preserve"> 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Sub</w:t>
      </w:r>
      <w:r w:rsidR="00516D26">
        <w:rPr>
          <w:rFonts w:ascii="Arial" w:eastAsia="Times New Roman" w:hAnsi="Arial" w:cs="Arial"/>
          <w:color w:val="000000"/>
          <w:u w:color="000000"/>
          <w:lang w:eastAsia="en-GB"/>
        </w:rPr>
        <w:t>-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warden, introduces himself – an England weightlifter who can lift 265kg</w:t>
      </w:r>
    </w:p>
    <w:p w14:paraId="7C471DFB" w14:textId="40A9371D" w:rsidR="00592AE2" w:rsidRDefault="00516D26" w:rsidP="00592A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Doing a PhD on animal conservation</w:t>
      </w:r>
    </w:p>
    <w:p w14:paraId="36B427C1" w14:textId="77777777" w:rsidR="00592AE2" w:rsidRDefault="00592AE2" w:rsidP="00592AE2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9E99F45" w14:textId="4EB2E4CD" w:rsidR="00592AE2" w:rsidRPr="00592AE2" w:rsidRDefault="00592AE2" w:rsidP="00592A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Lou – new media rep</w:t>
      </w:r>
    </w:p>
    <w:p w14:paraId="3ACB0773" w14:textId="2FC9346B" w:rsidR="00592AE2" w:rsidRPr="00592AE2" w:rsidRDefault="00592AE2" w:rsidP="00592A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Was a world champion Irish dancer</w:t>
      </w:r>
      <w:r w:rsidR="00BF0C33">
        <w:rPr>
          <w:rFonts w:ascii="Arial" w:eastAsia="Times New Roman" w:hAnsi="Arial" w:cs="Arial"/>
          <w:color w:val="000000"/>
          <w:u w:color="000000"/>
          <w:lang w:eastAsia="en-GB"/>
        </w:rPr>
        <w:t xml:space="preserve"> at age of 15</w:t>
      </w:r>
      <w:r w:rsidR="003642C5">
        <w:rPr>
          <w:rFonts w:ascii="Arial" w:eastAsia="Times New Roman" w:hAnsi="Arial" w:cs="Arial"/>
          <w:color w:val="000000"/>
          <w:u w:color="000000"/>
          <w:lang w:eastAsia="en-GB"/>
        </w:rPr>
        <w:t xml:space="preserve"> and retired</w:t>
      </w:r>
    </w:p>
    <w:p w14:paraId="0ED47E98" w14:textId="77777777" w:rsidR="00D67351" w:rsidRPr="00D67351" w:rsidRDefault="00D67351" w:rsidP="00D67351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591733F" w14:textId="250EBAE1" w:rsidR="00DA7D67" w:rsidRPr="00540BDC" w:rsidRDefault="00F635CC" w:rsidP="00540B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C</w:t>
      </w:r>
      <w:r w:rsidR="00DA7D67">
        <w:rPr>
          <w:rFonts w:ascii="Arial" w:eastAsia="Times New Roman" w:hAnsi="Arial" w:cs="Arial"/>
          <w:b/>
          <w:color w:val="000000"/>
          <w:u w:color="000000"/>
          <w:lang w:eastAsia="en-GB"/>
        </w:rPr>
        <w:t>orner in the Union</w:t>
      </w:r>
    </w:p>
    <w:p w14:paraId="48AB84BC" w14:textId="1107D07D" w:rsidR="00F635CC" w:rsidRPr="008D4304" w:rsidRDefault="008D4304" w:rsidP="005F3C53">
      <w:pPr>
        <w:pStyle w:val="ListParagraph"/>
        <w:numPr>
          <w:ilvl w:val="0"/>
          <w:numId w:val="13"/>
        </w:numPr>
        <w:spacing w:after="0" w:line="240" w:lineRule="auto"/>
        <w:ind w:left="2127" w:hanging="284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8D4304">
        <w:rPr>
          <w:rFonts w:ascii="Arial" w:eastAsia="Times New Roman" w:hAnsi="Arial" w:cs="Arial"/>
          <w:bCs/>
          <w:color w:val="000000"/>
          <w:u w:color="000000"/>
          <w:lang w:eastAsia="en-GB"/>
        </w:rPr>
        <w:t>Room 1 Sofas…?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6CD0E020" w14:textId="1DE70B08" w:rsidR="00663FAD" w:rsidRPr="00663FAD" w:rsidRDefault="00A94315" w:rsidP="00663FA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459B66B1" w14:textId="77777777" w:rsidR="00663FAD" w:rsidRDefault="00663FAD" w:rsidP="008007A0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114866A0" w14:textId="439EFEA2" w:rsidR="008007A0" w:rsidRDefault="008007A0" w:rsidP="008007A0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 w:rsidRPr="00FB5E2C">
        <w:rPr>
          <w:rFonts w:ascii="Arial" w:hAnsi="Arial" w:cs="Arial"/>
        </w:rPr>
        <w:t>Dates to note</w:t>
      </w:r>
    </w:p>
    <w:p w14:paraId="3C887F3B" w14:textId="019DB79A" w:rsidR="00B238E0" w:rsidRDefault="00B238E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238E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– Athlete move in</w:t>
      </w:r>
    </w:p>
    <w:p w14:paraId="09F1619C" w14:textId="32172238" w:rsidR="008007A0" w:rsidRDefault="008007A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Sunday before Freshers – committee meeting and committee CP move in</w:t>
      </w:r>
    </w:p>
    <w:p w14:paraId="0C3A58B8" w14:textId="77777777" w:rsidR="008007A0" w:rsidRDefault="008007A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Tuesday before Freshers – Fresher Helper Meeting</w:t>
      </w:r>
    </w:p>
    <w:p w14:paraId="2DC17302" w14:textId="3EEC8073" w:rsidR="008007A0" w:rsidRPr="008007A0" w:rsidRDefault="008007A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  <w:r w:rsidRPr="00754E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– Freshers Move-In for CP</w:t>
      </w:r>
    </w:p>
    <w:p w14:paraId="2ECA01ED" w14:textId="77777777" w:rsidR="00DC6F21" w:rsidRPr="00DC6F21" w:rsidRDefault="00DC6F21" w:rsidP="00DC6F21">
      <w:pPr>
        <w:pStyle w:val="ListParagraph"/>
        <w:spacing w:after="200" w:line="276" w:lineRule="auto"/>
        <w:ind w:left="3600"/>
        <w:jc w:val="both"/>
        <w:rPr>
          <w:rFonts w:ascii="Arial" w:hAnsi="Arial" w:cs="Arial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633F6049" w14:textId="1D3DCF0A" w:rsid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concluded at</w:t>
      </w:r>
      <w:r w:rsidR="005D7F95">
        <w:rPr>
          <w:rFonts w:ascii="Arial" w:hAnsi="Arial" w:cs="Arial"/>
          <w:sz w:val="24"/>
        </w:rPr>
        <w:t xml:space="preserve"> </w:t>
      </w:r>
      <w:r w:rsidR="00B238E0">
        <w:rPr>
          <w:rFonts w:ascii="Arial" w:hAnsi="Arial" w:cs="Arial"/>
          <w:sz w:val="24"/>
        </w:rPr>
        <w:t>19:03</w:t>
      </w:r>
      <w:r w:rsidR="00026F48">
        <w:rPr>
          <w:rFonts w:ascii="Arial" w:hAnsi="Arial" w:cs="Arial"/>
          <w:sz w:val="24"/>
        </w:rPr>
        <w:t>.</w:t>
      </w:r>
    </w:p>
    <w:p w14:paraId="6A1CC040" w14:textId="6C0834B0" w:rsid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11DA21D3" w14:textId="132EB729" w:rsidR="00B83701" w:rsidRPr="00B83701" w:rsidRDefault="00026F48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meeting date will be established closer to the time.</w:t>
      </w:r>
    </w:p>
    <w:sectPr w:rsidR="00B83701" w:rsidRPr="00B83701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7B8"/>
    <w:multiLevelType w:val="hybridMultilevel"/>
    <w:tmpl w:val="7898F4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547AB9"/>
    <w:multiLevelType w:val="hybridMultilevel"/>
    <w:tmpl w:val="3176D2E2"/>
    <w:lvl w:ilvl="0" w:tplc="CEBC95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 w15:restartNumberingAfterBreak="0">
    <w:nsid w:val="5B1C7EB7"/>
    <w:multiLevelType w:val="hybridMultilevel"/>
    <w:tmpl w:val="FA2611F6"/>
    <w:lvl w:ilvl="0" w:tplc="512C8B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3A3452B6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2C"/>
    <w:rsid w:val="00014243"/>
    <w:rsid w:val="00026F48"/>
    <w:rsid w:val="00034448"/>
    <w:rsid w:val="00035073"/>
    <w:rsid w:val="00035D0D"/>
    <w:rsid w:val="000363BA"/>
    <w:rsid w:val="000A61AF"/>
    <w:rsid w:val="000B4CFC"/>
    <w:rsid w:val="000D4CDF"/>
    <w:rsid w:val="00100194"/>
    <w:rsid w:val="00123DD7"/>
    <w:rsid w:val="00137D15"/>
    <w:rsid w:val="001544D0"/>
    <w:rsid w:val="00161D6C"/>
    <w:rsid w:val="00196CBC"/>
    <w:rsid w:val="001A5A06"/>
    <w:rsid w:val="001B3647"/>
    <w:rsid w:val="001E221E"/>
    <w:rsid w:val="001F40B5"/>
    <w:rsid w:val="00226121"/>
    <w:rsid w:val="002322D3"/>
    <w:rsid w:val="002432B6"/>
    <w:rsid w:val="002739C4"/>
    <w:rsid w:val="00291924"/>
    <w:rsid w:val="002C3699"/>
    <w:rsid w:val="002C7DF1"/>
    <w:rsid w:val="002D318F"/>
    <w:rsid w:val="002E18CF"/>
    <w:rsid w:val="002F4124"/>
    <w:rsid w:val="003000E9"/>
    <w:rsid w:val="0030797D"/>
    <w:rsid w:val="003412C5"/>
    <w:rsid w:val="00352AA8"/>
    <w:rsid w:val="00353E76"/>
    <w:rsid w:val="00360073"/>
    <w:rsid w:val="003642C5"/>
    <w:rsid w:val="003758B1"/>
    <w:rsid w:val="003A693E"/>
    <w:rsid w:val="003E1A64"/>
    <w:rsid w:val="00427A18"/>
    <w:rsid w:val="00433A2A"/>
    <w:rsid w:val="00440557"/>
    <w:rsid w:val="00467004"/>
    <w:rsid w:val="00471D74"/>
    <w:rsid w:val="004A229F"/>
    <w:rsid w:val="004D7F23"/>
    <w:rsid w:val="005000AA"/>
    <w:rsid w:val="005023C5"/>
    <w:rsid w:val="00516D26"/>
    <w:rsid w:val="005219D3"/>
    <w:rsid w:val="00540BDC"/>
    <w:rsid w:val="00541393"/>
    <w:rsid w:val="00570E2A"/>
    <w:rsid w:val="00592AE2"/>
    <w:rsid w:val="005A788F"/>
    <w:rsid w:val="005D2526"/>
    <w:rsid w:val="005D7F95"/>
    <w:rsid w:val="005E0F15"/>
    <w:rsid w:val="005F3C53"/>
    <w:rsid w:val="0061146A"/>
    <w:rsid w:val="006227EC"/>
    <w:rsid w:val="006303DA"/>
    <w:rsid w:val="00631B64"/>
    <w:rsid w:val="00637DCB"/>
    <w:rsid w:val="006637D6"/>
    <w:rsid w:val="00663FAD"/>
    <w:rsid w:val="00690F72"/>
    <w:rsid w:val="006A72EE"/>
    <w:rsid w:val="0070314F"/>
    <w:rsid w:val="007369F9"/>
    <w:rsid w:val="007506AD"/>
    <w:rsid w:val="00754E9C"/>
    <w:rsid w:val="00766A4C"/>
    <w:rsid w:val="00777126"/>
    <w:rsid w:val="00791A5E"/>
    <w:rsid w:val="007C4543"/>
    <w:rsid w:val="007E3B7E"/>
    <w:rsid w:val="007F131C"/>
    <w:rsid w:val="008007A0"/>
    <w:rsid w:val="00805B7C"/>
    <w:rsid w:val="00837188"/>
    <w:rsid w:val="00861030"/>
    <w:rsid w:val="008646F4"/>
    <w:rsid w:val="008D4304"/>
    <w:rsid w:val="00950F19"/>
    <w:rsid w:val="00970DBE"/>
    <w:rsid w:val="009B4ECB"/>
    <w:rsid w:val="009D7510"/>
    <w:rsid w:val="00A351D4"/>
    <w:rsid w:val="00A351FE"/>
    <w:rsid w:val="00A5290F"/>
    <w:rsid w:val="00A750E4"/>
    <w:rsid w:val="00A85740"/>
    <w:rsid w:val="00A94315"/>
    <w:rsid w:val="00AA13CF"/>
    <w:rsid w:val="00AC41B3"/>
    <w:rsid w:val="00AF1C62"/>
    <w:rsid w:val="00B13EC0"/>
    <w:rsid w:val="00B238E0"/>
    <w:rsid w:val="00B32E04"/>
    <w:rsid w:val="00B6664A"/>
    <w:rsid w:val="00B67024"/>
    <w:rsid w:val="00B833D2"/>
    <w:rsid w:val="00B83701"/>
    <w:rsid w:val="00B94F8F"/>
    <w:rsid w:val="00BB2DDE"/>
    <w:rsid w:val="00BE2D4E"/>
    <w:rsid w:val="00BF0C33"/>
    <w:rsid w:val="00BF7DE9"/>
    <w:rsid w:val="00C06349"/>
    <w:rsid w:val="00C35BC3"/>
    <w:rsid w:val="00C417C8"/>
    <w:rsid w:val="00CA262D"/>
    <w:rsid w:val="00CD5674"/>
    <w:rsid w:val="00CE0F8D"/>
    <w:rsid w:val="00D03F9E"/>
    <w:rsid w:val="00D14857"/>
    <w:rsid w:val="00D24606"/>
    <w:rsid w:val="00D2602F"/>
    <w:rsid w:val="00D401F1"/>
    <w:rsid w:val="00D67351"/>
    <w:rsid w:val="00D875CF"/>
    <w:rsid w:val="00D94ECC"/>
    <w:rsid w:val="00DA7D67"/>
    <w:rsid w:val="00DB519F"/>
    <w:rsid w:val="00DC237B"/>
    <w:rsid w:val="00DC6F21"/>
    <w:rsid w:val="00DD01E3"/>
    <w:rsid w:val="00DE1C1D"/>
    <w:rsid w:val="00E160CC"/>
    <w:rsid w:val="00E33772"/>
    <w:rsid w:val="00E51A7C"/>
    <w:rsid w:val="00E564DB"/>
    <w:rsid w:val="00E6369A"/>
    <w:rsid w:val="00E762F1"/>
    <w:rsid w:val="00E82937"/>
    <w:rsid w:val="00E93587"/>
    <w:rsid w:val="00EA0D15"/>
    <w:rsid w:val="00EA18FD"/>
    <w:rsid w:val="00EA2BFE"/>
    <w:rsid w:val="00EA7254"/>
    <w:rsid w:val="00ED152B"/>
    <w:rsid w:val="00F15264"/>
    <w:rsid w:val="00F17896"/>
    <w:rsid w:val="00F2440D"/>
    <w:rsid w:val="00F375D1"/>
    <w:rsid w:val="00F55762"/>
    <w:rsid w:val="00F635CC"/>
    <w:rsid w:val="00F929F1"/>
    <w:rsid w:val="00FB5E2C"/>
    <w:rsid w:val="00FB774B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wggray/Library/Group%20Containers/UBF8T346G9.Office/User%20Content.localized/Templates.localized/Claudia%20Parsons%20Minutes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FCD42-6897-9640-A667-1FADFFB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Claudia Parsons Minutes.dotx</Template>
  <TotalTime>191</TotalTime>
  <Pages>4</Pages>
  <Words>894</Words>
  <Characters>4492</Characters>
  <Application>Microsoft Office Word</Application>
  <DocSecurity>0</DocSecurity>
  <Lines>115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(s) Joshua Gray</cp:lastModifiedBy>
  <cp:revision>139</cp:revision>
  <dcterms:created xsi:type="dcterms:W3CDTF">2019-04-29T17:51:00Z</dcterms:created>
  <dcterms:modified xsi:type="dcterms:W3CDTF">2019-06-19T19:01:00Z</dcterms:modified>
</cp:coreProperties>
</file>