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0B8E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40"/>
          <w:szCs w:val="40"/>
          <w:u w:color="000000"/>
          <w:lang w:eastAsia="en-GB"/>
        </w:rPr>
        <w:drawing>
          <wp:inline distT="0" distB="0" distL="0" distR="0" wp14:anchorId="737096B5" wp14:editId="41529BDC">
            <wp:extent cx="1241777" cy="1147130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Coat of Arms Pink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1B7B" w14:textId="77777777" w:rsidR="00A94315" w:rsidRPr="00FB5E2C" w:rsidRDefault="00A94315" w:rsidP="00A94315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</w:pPr>
    </w:p>
    <w:p w14:paraId="7F4A0FCD" w14:textId="0743F266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 MEETING OF CLAUDIA PARSONS COMMITTEE HELD AT </w:t>
      </w:r>
      <w:r w:rsidR="00766A4C"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18:00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ON </w:t>
      </w:r>
      <w:r w:rsidR="00883E20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TUESDAY 21 MAY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1E221E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AT </w:t>
      </w:r>
      <w:r w:rsidR="00883E20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ELITE </w:t>
      </w:r>
      <w:r w:rsidR="00E7025D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ATHLETE CENTRE</w:t>
      </w:r>
    </w:p>
    <w:p w14:paraId="574D2EAC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lang w:eastAsia="en-GB"/>
        </w:rPr>
      </w:pPr>
    </w:p>
    <w:p w14:paraId="4704586C" w14:textId="5BA2FC88" w:rsidR="00A94315" w:rsidRPr="00FB5E2C" w:rsidRDefault="00883E20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21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MAY 2019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  <w:t>CP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–0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2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.1819</w:t>
      </w:r>
    </w:p>
    <w:p w14:paraId="0CC0FC35" w14:textId="77777777" w:rsidR="00A94315" w:rsidRPr="00FB5E2C" w:rsidRDefault="00690F72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20"/>
          <w:szCs w:val="20"/>
          <w:u w:color="000000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9321560" wp14:editId="316ABE2C">
                <wp:simplePos x="0" y="0"/>
                <wp:positionH relativeFrom="column">
                  <wp:posOffset>-227965</wp:posOffset>
                </wp:positionH>
                <wp:positionV relativeFrom="paragraph">
                  <wp:posOffset>156210</wp:posOffset>
                </wp:positionV>
                <wp:extent cx="6403975" cy="0"/>
                <wp:effectExtent l="0" t="12700" r="22225" b="12700"/>
                <wp:wrapNone/>
                <wp:docPr id="1073741826" name="Straight Connector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21802" id="Straight Connector 1073741826" o:spid="_x0000_s1026" style="position:absolute;z-index:251659264;visibility:visible;mso-wrap-style:square;mso-width-percent:0;mso-height-percent:0;mso-wrap-distance-left:0;mso-wrap-distance-top:.mm;mso-wrap-distance-right:0;mso-wrap-distance-bottom:.mm;mso-position-horizontal:absolute;mso-position-horizontal-relative:text;mso-position-vertical:absolute;mso-position-vertical-relative:text;mso-width-percent:0;mso-height-percent:0;mso-width-relative:margin;mso-height-relative:page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" strokeweight=".53mm">
                <v:stroke joinstyle="miter"/>
                <o:lock v:ext="edit" shapetype="f"/>
              </v:line>
            </w:pict>
          </mc:Fallback>
        </mc:AlternateContent>
      </w:r>
    </w:p>
    <w:p w14:paraId="62982FFB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037588E7" w14:textId="77777777" w:rsidR="00A94315" w:rsidRPr="00FB5E2C" w:rsidRDefault="00A94315" w:rsidP="00A9431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  <w:t>MINUTES</w:t>
      </w:r>
    </w:p>
    <w:p w14:paraId="4F11BBCA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765E2539" w14:textId="4ED682C2" w:rsidR="00766A4C" w:rsidRPr="00FB5E2C" w:rsidRDefault="00690F72" w:rsidP="00766A4C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F635C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="00C35BC3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</w:r>
      <w:r w:rsidR="00F635CC" w:rsidRPr="00D14857">
        <w:rPr>
          <w:rFonts w:ascii="Arial" w:eastAsia="Times New Roman" w:hAnsi="Arial" w:cs="Arial"/>
          <w:color w:val="000000"/>
          <w:u w:color="000000"/>
          <w:lang w:eastAsia="en-GB"/>
        </w:rPr>
        <w:t>Callum Parke</w:t>
      </w:r>
    </w:p>
    <w:p w14:paraId="14C6EAAE" w14:textId="77777777" w:rsidR="00766A4C" w:rsidRPr="00FB5E2C" w:rsidRDefault="00766A4C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429CA96" w14:textId="48A1B52E" w:rsidR="00C35BC3" w:rsidRDefault="00A94315" w:rsidP="00C35BC3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Present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C35BC3">
        <w:rPr>
          <w:rStyle w:val="normaltextrun"/>
          <w:rFonts w:ascii="Arial" w:hAnsi="Arial" w:cs="Arial"/>
          <w:shd w:val="clear" w:color="auto" w:fill="FFFFFF"/>
        </w:rPr>
        <w:tab/>
      </w:r>
      <w:r w:rsidR="00D14857">
        <w:rPr>
          <w:rStyle w:val="normaltextrun"/>
          <w:rFonts w:ascii="Arial" w:hAnsi="Arial" w:cs="Arial"/>
          <w:shd w:val="clear" w:color="auto" w:fill="FFFFFF"/>
        </w:rPr>
        <w:t>Stuart Ashton (</w:t>
      </w:r>
      <w:r w:rsidR="00356428">
        <w:rPr>
          <w:rStyle w:val="normaltextrun"/>
          <w:rFonts w:ascii="Arial" w:hAnsi="Arial" w:cs="Arial"/>
          <w:shd w:val="clear" w:color="auto" w:fill="FFFFFF"/>
        </w:rPr>
        <w:t xml:space="preserve">Vice Chair &amp; </w:t>
      </w:r>
      <w:r w:rsidR="00D14857">
        <w:rPr>
          <w:rStyle w:val="normaltextrun"/>
          <w:rFonts w:ascii="Arial" w:hAnsi="Arial" w:cs="Arial"/>
          <w:shd w:val="clear" w:color="auto" w:fill="FFFFFF"/>
        </w:rPr>
        <w:t>Treasurer)</w:t>
      </w:r>
    </w:p>
    <w:p w14:paraId="48015B0F" w14:textId="42BB231A" w:rsidR="00C35BC3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Maia Badenjiki (Social)</w:t>
      </w:r>
      <w:r w:rsidR="00356428">
        <w:rPr>
          <w:rStyle w:val="normaltextrun"/>
          <w:rFonts w:ascii="Arial" w:hAnsi="Arial" w:cs="Arial"/>
          <w:shd w:val="clear" w:color="auto" w:fill="FFFFFF"/>
        </w:rPr>
        <w:t>;</w:t>
      </w:r>
      <w:r w:rsidR="00356428" w:rsidRPr="00356428">
        <w:rPr>
          <w:rStyle w:val="normaltextrun"/>
          <w:rFonts w:ascii="Arial" w:hAnsi="Arial" w:cs="Arial"/>
          <w:shd w:val="clear" w:color="auto" w:fill="FFFFFF"/>
        </w:rPr>
        <w:t xml:space="preserve"> Natalie Doyle (Social &amp; Societies).</w:t>
      </w:r>
    </w:p>
    <w:p w14:paraId="68BF1913" w14:textId="59FF472C" w:rsidR="00C35BC3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356428">
        <w:rPr>
          <w:rStyle w:val="normaltextrun"/>
          <w:rFonts w:ascii="Arial" w:hAnsi="Arial" w:cs="Arial"/>
          <w:strike/>
          <w:shd w:val="clear" w:color="auto" w:fill="FFFFFF"/>
        </w:rPr>
        <w:t>Linus Kurz (Sport)</w:t>
      </w:r>
      <w:r>
        <w:rPr>
          <w:rStyle w:val="normaltextrun"/>
          <w:rFonts w:ascii="Arial" w:hAnsi="Arial" w:cs="Arial"/>
          <w:shd w:val="clear" w:color="auto" w:fill="FFFFFF"/>
        </w:rPr>
        <w:t xml:space="preserve">; Luke Isham (Sport); </w:t>
      </w:r>
      <w:r w:rsidRPr="00356428">
        <w:rPr>
          <w:rStyle w:val="normaltextrun"/>
          <w:rFonts w:ascii="Arial" w:hAnsi="Arial" w:cs="Arial"/>
          <w:strike/>
          <w:shd w:val="clear" w:color="auto" w:fill="FFFFFF"/>
        </w:rPr>
        <w:t>Elle Hopping (Sport)</w:t>
      </w:r>
      <w:r w:rsidR="00356428">
        <w:rPr>
          <w:rStyle w:val="normaltextrun"/>
          <w:rFonts w:ascii="Arial" w:hAnsi="Arial" w:cs="Arial"/>
          <w:shd w:val="clear" w:color="auto" w:fill="FFFFFF"/>
        </w:rPr>
        <w:t>;</w:t>
      </w:r>
      <w:r w:rsidR="00356428" w:rsidRPr="0035642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356428">
        <w:rPr>
          <w:rStyle w:val="normaltextrun"/>
          <w:rFonts w:ascii="Arial" w:hAnsi="Arial" w:cs="Arial"/>
          <w:shd w:val="clear" w:color="auto" w:fill="FFFFFF"/>
        </w:rPr>
        <w:t>Charlotte Jones (Sport)</w:t>
      </w:r>
    </w:p>
    <w:p w14:paraId="27C2417C" w14:textId="72B577E5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Joshua Gray (Media); Shane Arun (Media &amp; Stash)</w:t>
      </w:r>
    </w:p>
    <w:p w14:paraId="458A564E" w14:textId="2EAC003F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Alannah Joy (Action); Liam O’Hara (Action)</w:t>
      </w:r>
    </w:p>
    <w:p w14:paraId="48350E42" w14:textId="390CDAC2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356428">
        <w:rPr>
          <w:rStyle w:val="normaltextrun"/>
          <w:rFonts w:ascii="Arial" w:hAnsi="Arial" w:cs="Arial"/>
          <w:strike/>
          <w:shd w:val="clear" w:color="auto" w:fill="FFFFFF"/>
        </w:rPr>
        <w:t>Alex Baker (Rag)</w:t>
      </w:r>
      <w:r>
        <w:rPr>
          <w:rStyle w:val="normaltextrun"/>
          <w:rFonts w:ascii="Arial" w:hAnsi="Arial" w:cs="Arial"/>
          <w:shd w:val="clear" w:color="auto" w:fill="FFFFFF"/>
        </w:rPr>
        <w:t>; Nikki Thomson (Rag)</w:t>
      </w:r>
    </w:p>
    <w:p w14:paraId="046FD52B" w14:textId="285441C8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Amy Attrill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Diversity); K-Leigh Hargreaves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</w:t>
      </w:r>
    </w:p>
    <w:p w14:paraId="4DCA115C" w14:textId="203E7769" w:rsidR="00356428" w:rsidRDefault="00D14857" w:rsidP="00356428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Tom Calcluth (FREEC)</w:t>
      </w:r>
    </w:p>
    <w:p w14:paraId="4193040F" w14:textId="400F7C81" w:rsidR="00D14857" w:rsidRDefault="00D14857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</w:p>
    <w:p w14:paraId="2D283E86" w14:textId="147F3048" w:rsidR="00D14857" w:rsidRPr="00AE730F" w:rsidRDefault="00791A5E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>Guests</w:t>
      </w:r>
      <w:r w:rsidR="00D14857" w:rsidRPr="00D14857">
        <w:rPr>
          <w:rStyle w:val="normaltextrun"/>
          <w:rFonts w:ascii="Arial" w:hAnsi="Arial" w:cs="Arial"/>
          <w:shd w:val="clear" w:color="auto" w:fill="FFFFFF"/>
        </w:rPr>
        <w:t>:</w:t>
      </w:r>
      <w:r w:rsidR="00D14857">
        <w:rPr>
          <w:rStyle w:val="normaltextrun"/>
          <w:rFonts w:ascii="Arial" w:hAnsi="Arial" w:cs="Arial"/>
          <w:b/>
          <w:shd w:val="clear" w:color="auto" w:fill="FFFFFF"/>
        </w:rPr>
        <w:t xml:space="preserve"> </w:t>
      </w:r>
      <w:r w:rsidR="00C35BC3">
        <w:rPr>
          <w:rStyle w:val="normaltextrun"/>
          <w:rFonts w:ascii="Arial" w:hAnsi="Arial" w:cs="Arial"/>
          <w:b/>
          <w:shd w:val="clear" w:color="auto" w:fill="FFFFFF"/>
        </w:rPr>
        <w:tab/>
      </w:r>
      <w:r w:rsidR="00AE730F">
        <w:rPr>
          <w:rStyle w:val="normaltextrun"/>
          <w:rFonts w:ascii="Arial" w:hAnsi="Arial" w:cs="Arial"/>
          <w:shd w:val="clear" w:color="auto" w:fill="FFFFFF"/>
        </w:rPr>
        <w:t>Karl Brennan (Warden)</w:t>
      </w:r>
    </w:p>
    <w:p w14:paraId="13D68859" w14:textId="77777777" w:rsidR="00D14857" w:rsidRPr="00FB5E2C" w:rsidRDefault="00D14857" w:rsidP="00766A4C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379F8A68" w14:textId="77777777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APOLOGIES</w:t>
      </w:r>
    </w:p>
    <w:p w14:paraId="7E8D8853" w14:textId="77777777" w:rsidR="00766A4C" w:rsidRPr="00FB5E2C" w:rsidRDefault="00766A4C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16B3E279" w14:textId="52C7CBEE" w:rsidR="00690F72" w:rsidRPr="00FB5E2C" w:rsidRDefault="00690F72" w:rsidP="0035642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356428" w:rsidRPr="00356428">
        <w:rPr>
          <w:rStyle w:val="normaltextrun"/>
          <w:rFonts w:ascii="Arial" w:hAnsi="Arial" w:cs="Arial"/>
          <w:shd w:val="clear" w:color="auto" w:fill="FFFFFF"/>
        </w:rPr>
        <w:t>Alex Baker (Rag); Linus Kurz (Sport); Elle Hopping (Sport)</w:t>
      </w:r>
      <w:r w:rsidR="00356428">
        <w:rPr>
          <w:rStyle w:val="normaltextrun"/>
          <w:rFonts w:ascii="Arial" w:hAnsi="Arial" w:cs="Arial"/>
          <w:shd w:val="clear" w:color="auto" w:fill="FFFFFF"/>
        </w:rPr>
        <w:t>;</w:t>
      </w:r>
    </w:p>
    <w:p w14:paraId="0E03FB6D" w14:textId="77777777" w:rsidR="00690F72" w:rsidRPr="00FB5E2C" w:rsidRDefault="00690F72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9D1324E" w14:textId="15A24DDD" w:rsidR="00A94315" w:rsidRPr="00FB5E2C" w:rsidRDefault="00690F72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no</w:t>
      </w:r>
      <w:r w:rsidR="00766A4C"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B67024">
        <w:rPr>
          <w:rFonts w:ascii="Arial" w:eastAsia="Times New Roman" w:hAnsi="Arial" w:cs="Arial"/>
          <w:color w:val="000000"/>
          <w:u w:color="000000"/>
          <w:lang w:eastAsia="en-GB"/>
        </w:rPr>
        <w:tab/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>None.</w:t>
      </w:r>
    </w:p>
    <w:p w14:paraId="7983AC87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4B7EC136" w14:textId="25317C0A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TO CONFIRM MINUTES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AND ACTIONS FROM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THE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PREVIOUS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MEETING</w:t>
      </w:r>
    </w:p>
    <w:p w14:paraId="58C70C5B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6731F3CB" w14:textId="23804C0B" w:rsidR="00A94315" w:rsidRDefault="00E93587" w:rsidP="00226121">
      <w:pPr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CP-01.1819 </w:t>
      </w:r>
      <w:r w:rsidR="00356428">
        <w:rPr>
          <w:rFonts w:ascii="Arial" w:eastAsia="Times New Roman" w:hAnsi="Arial" w:cs="Arial"/>
          <w:color w:val="000000"/>
          <w:u w:color="000000"/>
          <w:lang w:eastAsia="en-GB"/>
        </w:rPr>
        <w:t>minutes to approve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.</w:t>
      </w:r>
      <w:r w:rsidR="00450D7E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</w:p>
    <w:p w14:paraId="4C121CC2" w14:textId="6DE60954" w:rsidR="002322D3" w:rsidRDefault="002322D3" w:rsidP="00226121">
      <w:pPr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262B2CD" w14:textId="432A622C" w:rsidR="00A94315" w:rsidRPr="00C8581D" w:rsidRDefault="00356428" w:rsidP="00A94315">
      <w:pPr>
        <w:pStyle w:val="ListParagraph"/>
        <w:ind w:left="1440"/>
        <w:rPr>
          <w:rFonts w:ascii="Arial" w:eastAsia="Times New Roman" w:hAnsi="Arial" w:cs="Arial"/>
          <w:color w:val="00B050"/>
          <w:u w:color="000000"/>
          <w:lang w:eastAsia="en-GB"/>
        </w:rPr>
      </w:pPr>
      <w:r w:rsidRPr="00C8581D">
        <w:rPr>
          <w:rFonts w:ascii="Arial" w:eastAsia="Times New Roman" w:hAnsi="Arial" w:cs="Arial"/>
          <w:color w:val="00B050"/>
          <w:u w:color="000000"/>
          <w:lang w:eastAsia="en-GB"/>
        </w:rPr>
        <w:t>JG – Correct Nikki’s last name on website etc.</w:t>
      </w:r>
    </w:p>
    <w:p w14:paraId="48C05514" w14:textId="64CC9ED0" w:rsidR="00356428" w:rsidRPr="00450D7E" w:rsidRDefault="00356428" w:rsidP="00356428">
      <w:pPr>
        <w:pStyle w:val="ListParagraph"/>
        <w:ind w:left="1440"/>
        <w:rPr>
          <w:rFonts w:ascii="Arial" w:eastAsia="Times New Roman" w:hAnsi="Arial" w:cs="Arial"/>
          <w:color w:val="00B050"/>
          <w:u w:color="000000"/>
          <w:lang w:eastAsia="en-GB"/>
        </w:rPr>
      </w:pPr>
      <w:r w:rsidRPr="00450D7E">
        <w:rPr>
          <w:rFonts w:ascii="Arial" w:eastAsia="Times New Roman" w:hAnsi="Arial" w:cs="Arial"/>
          <w:color w:val="00B050"/>
          <w:u w:color="000000"/>
          <w:lang w:eastAsia="en-GB"/>
        </w:rPr>
        <w:t>JG – Post Constitution &amp; Minutes on Group and Website</w:t>
      </w:r>
    </w:p>
    <w:p w14:paraId="03E9F59C" w14:textId="28FA655D" w:rsidR="00356428" w:rsidRPr="00450D7E" w:rsidRDefault="00356428" w:rsidP="00356428">
      <w:pPr>
        <w:pStyle w:val="ListParagraph"/>
        <w:ind w:left="1440"/>
        <w:rPr>
          <w:rFonts w:ascii="Arial" w:eastAsia="Times New Roman" w:hAnsi="Arial" w:cs="Arial"/>
          <w:color w:val="00B050"/>
          <w:u w:color="000000"/>
          <w:lang w:eastAsia="en-GB"/>
        </w:rPr>
      </w:pPr>
      <w:r w:rsidRPr="00450D7E">
        <w:rPr>
          <w:rFonts w:ascii="Arial" w:hAnsi="Arial" w:cs="Arial"/>
          <w:color w:val="00B050"/>
        </w:rPr>
        <w:t>JG – Make Claudia Parsons IMS Page, Add Elle</w:t>
      </w:r>
    </w:p>
    <w:p w14:paraId="21632812" w14:textId="77777777" w:rsidR="00356428" w:rsidRPr="00FB5E2C" w:rsidRDefault="00356428" w:rsidP="00A94315">
      <w:pPr>
        <w:pStyle w:val="ListParagraph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6A04004" w14:textId="4913D6C1" w:rsidR="001A5A06" w:rsidRDefault="001A5A06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TO REPORT AND NOTE</w:t>
      </w:r>
    </w:p>
    <w:p w14:paraId="7F39E05E" w14:textId="77777777" w:rsidR="001A5A06" w:rsidRDefault="001A5A06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B12DCD5" w14:textId="44AC4A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</w:p>
    <w:p w14:paraId="2934FB51" w14:textId="46874A31" w:rsidR="00B6664A" w:rsidRDefault="000C522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3 more Sub-warden Lucy Tony Dan</w:t>
      </w:r>
    </w:p>
    <w:p w14:paraId="4F3603C1" w14:textId="4D21E3E3" w:rsidR="000C522B" w:rsidRDefault="000C522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32 Applications for FH </w:t>
      </w:r>
    </w:p>
    <w:p w14:paraId="28305921" w14:textId="772517B4" w:rsidR="000C522B" w:rsidRDefault="000C522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Interviewed 2 so far</w:t>
      </w:r>
    </w:p>
    <w:p w14:paraId="793BA67F" w14:textId="4EBAC7D0" w:rsidR="000C522B" w:rsidRDefault="000C522B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4 people on the panel </w:t>
      </w: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StA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TC AJ CP</w:t>
      </w:r>
    </w:p>
    <w:p w14:paraId="6E906095" w14:textId="5BF4E231" w:rsidR="000C522B" w:rsidRDefault="000C522B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Spreadsheet to be made with application and notes on interview</w:t>
      </w:r>
    </w:p>
    <w:p w14:paraId="5C965DB2" w14:textId="77777777" w:rsidR="006F6BEB" w:rsidRDefault="006F6BEB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0EF0C94" w14:textId="0F27D22F" w:rsidR="000C522B" w:rsidRDefault="000C522B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E123AD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– CP to share </w:t>
      </w:r>
      <w:r w:rsidR="00DA1699" w:rsidRPr="00E123AD">
        <w:rPr>
          <w:rFonts w:ascii="Arial" w:eastAsia="Times New Roman" w:hAnsi="Arial" w:cs="Arial"/>
          <w:color w:val="FF0000"/>
          <w:u w:color="000000"/>
          <w:lang w:eastAsia="en-GB"/>
        </w:rPr>
        <w:t>spreadsheet to committee</w:t>
      </w:r>
    </w:p>
    <w:p w14:paraId="05B716DD" w14:textId="77777777" w:rsidR="006F6BEB" w:rsidRPr="000C522B" w:rsidRDefault="006F6BEB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36AA027C" w14:textId="1B99EF7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Treasurer</w:t>
      </w:r>
    </w:p>
    <w:p w14:paraId="76493ABD" w14:textId="09369AF7" w:rsidR="00B6664A" w:rsidRDefault="00D9024F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Affiliates fee to be lower than returners</w:t>
      </w:r>
    </w:p>
    <w:p w14:paraId="0EE3ADA1" w14:textId="4E2207D9" w:rsidR="00DA1699" w:rsidRDefault="00DA1699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lastRenderedPageBreak/>
        <w:t>Need card machines for freshers</w:t>
      </w:r>
    </w:p>
    <w:p w14:paraId="0A93F0F1" w14:textId="76144D0C" w:rsidR="00450D7E" w:rsidRDefault="00450D7E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Social packs for balls?</w:t>
      </w:r>
    </w:p>
    <w:p w14:paraId="03DCCBC9" w14:textId="48828C66" w:rsidR="00D16254" w:rsidRDefault="00D16254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3510F9A" w14:textId="12AAE604" w:rsidR="00D16254" w:rsidRDefault="00D16254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FF0000"/>
          <w:u w:color="000000"/>
          <w:lang w:eastAsia="en-GB"/>
        </w:rPr>
      </w:pPr>
      <w:r w:rsidRPr="00E123AD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– </w:t>
      </w:r>
      <w:proofErr w:type="spellStart"/>
      <w:r w:rsidRPr="00E123AD">
        <w:rPr>
          <w:rFonts w:ascii="Arial" w:eastAsia="Times New Roman" w:hAnsi="Arial" w:cs="Arial"/>
          <w:color w:val="FF0000"/>
          <w:u w:color="000000"/>
          <w:lang w:eastAsia="en-GB"/>
        </w:rPr>
        <w:t>StA</w:t>
      </w:r>
      <w:proofErr w:type="spellEnd"/>
      <w:r w:rsidRPr="00E123AD">
        <w:rPr>
          <w:rFonts w:ascii="Arial" w:eastAsia="Times New Roman" w:hAnsi="Arial" w:cs="Arial"/>
          <w:color w:val="FF0000"/>
          <w:u w:color="000000"/>
          <w:lang w:eastAsia="en-GB"/>
        </w:rPr>
        <w:t xml:space="preserve"> to do all prices so it can go on the website</w:t>
      </w:r>
    </w:p>
    <w:p w14:paraId="4146DA54" w14:textId="325D97BC" w:rsidR="00AE730F" w:rsidRPr="00E123AD" w:rsidRDefault="00AE730F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FF0000"/>
          <w:u w:color="000000"/>
          <w:lang w:eastAsia="en-GB"/>
        </w:rPr>
      </w:pPr>
      <w:r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– </w:t>
      </w:r>
      <w:proofErr w:type="spellStart"/>
      <w:r>
        <w:rPr>
          <w:rFonts w:ascii="Arial" w:eastAsia="Times New Roman" w:hAnsi="Arial" w:cs="Arial"/>
          <w:color w:val="FF0000"/>
          <w:u w:color="000000"/>
          <w:lang w:eastAsia="en-GB"/>
        </w:rPr>
        <w:t>StA</w:t>
      </w:r>
      <w:proofErr w:type="spellEnd"/>
      <w:r>
        <w:rPr>
          <w:rFonts w:ascii="Arial" w:eastAsia="Times New Roman" w:hAnsi="Arial" w:cs="Arial"/>
          <w:color w:val="FF0000"/>
          <w:u w:color="000000"/>
          <w:lang w:eastAsia="en-GB"/>
        </w:rPr>
        <w:t xml:space="preserve"> to find out about card machine for the hall</w:t>
      </w:r>
    </w:p>
    <w:p w14:paraId="7153B449" w14:textId="77777777" w:rsidR="006F6BEB" w:rsidRDefault="006F6BE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636B708F" w14:textId="12E00AF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Social Secretaries</w:t>
      </w:r>
    </w:p>
    <w:p w14:paraId="0394B41D" w14:textId="4F04795F" w:rsidR="00B6664A" w:rsidRDefault="00DA1699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Freshers timetables preferences has been submitted</w:t>
      </w:r>
    </w:p>
    <w:p w14:paraId="79B12413" w14:textId="46003A10" w:rsidR="00DA1699" w:rsidRDefault="00DA1699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Need to start listing themes for individual nights</w:t>
      </w:r>
    </w:p>
    <w:p w14:paraId="11C045D1" w14:textId="04AFDF28" w:rsidR="00DA1699" w:rsidRDefault="00DA1699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Started to think about sponsorships with companies in towns</w:t>
      </w:r>
    </w:p>
    <w:p w14:paraId="6A10B71A" w14:textId="388C6CB9" w:rsidR="00DA1699" w:rsidRDefault="00DA1699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Brainstorming sober socials with welfare</w:t>
      </w:r>
    </w:p>
    <w:p w14:paraId="7E33C886" w14:textId="6472EB65" w:rsidR="00DA1699" w:rsidRDefault="00DA1699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BBQ has been well attended in other halls</w:t>
      </w:r>
    </w:p>
    <w:p w14:paraId="27BD6247" w14:textId="333856AC" w:rsidR="00DA1699" w:rsidRDefault="00DA1699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Bill Mo ran a small hall day on the second day to introduce the students to the sections and the hall</w:t>
      </w:r>
    </w:p>
    <w:p w14:paraId="1361CB98" w14:textId="77777777" w:rsidR="006F6BEB" w:rsidRDefault="006F6BE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81CDA6F" w14:textId="763BA4ED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Sport Secretaries</w:t>
      </w:r>
    </w:p>
    <w:p w14:paraId="79EC4ED8" w14:textId="4BBCADE0" w:rsidR="00B6664A" w:rsidRDefault="00D9024F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IMS tops have been approved </w:t>
      </w:r>
    </w:p>
    <w:p w14:paraId="52A1EB05" w14:textId="713295D2" w:rsidR="00DA1699" w:rsidRDefault="00D9024F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Luke is going to email out to order tops</w:t>
      </w:r>
    </w:p>
    <w:p w14:paraId="3CAA9705" w14:textId="11624961" w:rsidR="00D16254" w:rsidRDefault="00D16254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Plan built up with </w:t>
      </w:r>
      <w:r w:rsidR="00AE730F">
        <w:rPr>
          <w:rFonts w:ascii="Arial" w:eastAsia="Times New Roman" w:hAnsi="Arial" w:cs="Arial"/>
          <w:color w:val="000000"/>
          <w:u w:color="000000"/>
          <w:lang w:eastAsia="en-GB"/>
        </w:rPr>
        <w:t>Rutherford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to see what other hall have in the way of kit and what the </w:t>
      </w:r>
      <w:r w:rsidR="00AE730F">
        <w:rPr>
          <w:rFonts w:ascii="Arial" w:eastAsia="Times New Roman" w:hAnsi="Arial" w:cs="Arial"/>
          <w:color w:val="000000"/>
          <w:u w:color="000000"/>
          <w:lang w:eastAsia="en-GB"/>
        </w:rPr>
        <w:t>U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ni</w:t>
      </w:r>
      <w:r w:rsidR="00AE730F">
        <w:rPr>
          <w:rFonts w:ascii="Arial" w:eastAsia="Times New Roman" w:hAnsi="Arial" w:cs="Arial"/>
          <w:color w:val="000000"/>
          <w:u w:color="000000"/>
          <w:lang w:eastAsia="en-GB"/>
        </w:rPr>
        <w:t>versity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provides</w:t>
      </w:r>
    </w:p>
    <w:p w14:paraId="68B0929B" w14:textId="2FB9C427" w:rsidR="00D16254" w:rsidRDefault="00D16254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Idea of some captains from the returners moving in</w:t>
      </w:r>
    </w:p>
    <w:p w14:paraId="04A6DF91" w14:textId="308193EA" w:rsidR="00D16254" w:rsidRDefault="00D16254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Delegating some of the sports to the captains to reduce the work load</w:t>
      </w:r>
    </w:p>
    <w:p w14:paraId="1CF8FA61" w14:textId="77777777" w:rsidR="006F6BEB" w:rsidRPr="00DA1699" w:rsidRDefault="006F6BEB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BD7B212" w14:textId="0177B78F" w:rsidR="00D875CF" w:rsidRPr="00356428" w:rsidRDefault="001A5A06" w:rsidP="0035642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Media Representatives</w:t>
      </w:r>
      <w:r w:rsidR="00D875CF" w:rsidRPr="00356428">
        <w:rPr>
          <w:rFonts w:ascii="Arial" w:hAnsi="Arial" w:cs="Arial"/>
        </w:rPr>
        <w:t>.</w:t>
      </w:r>
    </w:p>
    <w:p w14:paraId="73EFFF54" w14:textId="579A626D" w:rsidR="00B6664A" w:rsidRDefault="00450D7E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When stash is in need individual photo as well as group photo</w:t>
      </w:r>
    </w:p>
    <w:p w14:paraId="58BECF94" w14:textId="06A89755" w:rsidR="00450D7E" w:rsidRDefault="00450D7E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Hall management team included in photos</w:t>
      </w:r>
    </w:p>
    <w:p w14:paraId="63EA02F5" w14:textId="16AA1888" w:rsidR="00450D7E" w:rsidRDefault="00450D7E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Needs to know what each section is running for freshers so a timetable can be planned</w:t>
      </w:r>
    </w:p>
    <w:p w14:paraId="167BE337" w14:textId="77777777" w:rsidR="006F6BEB" w:rsidRPr="00450D7E" w:rsidRDefault="006F6BEB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10406ABC" w14:textId="1C567F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Stash Secretary</w:t>
      </w:r>
    </w:p>
    <w:p w14:paraId="6F9F89DC" w14:textId="38E84F23" w:rsidR="00B6664A" w:rsidRDefault="00450D7E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Needs to speak to asap about the colour of the committee tops</w:t>
      </w:r>
    </w:p>
    <w:p w14:paraId="4330C3D6" w14:textId="42494621" w:rsidR="00450D7E" w:rsidRDefault="00450D7E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Needs theme ideas for the freshers theme meeting </w:t>
      </w:r>
    </w:p>
    <w:p w14:paraId="101446A5" w14:textId="3F3507AC" w:rsidR="00450D7E" w:rsidRDefault="00450D7E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Claudia Parsons World Tour</w:t>
      </w:r>
      <w:r w:rsidR="001E4206">
        <w:rPr>
          <w:rFonts w:ascii="Arial" w:eastAsia="Times New Roman" w:hAnsi="Arial" w:cs="Arial"/>
          <w:color w:val="000000"/>
          <w:u w:color="000000"/>
          <w:lang w:eastAsia="en-GB"/>
        </w:rPr>
        <w:t xml:space="preserve"> as a possible back up?</w:t>
      </w:r>
    </w:p>
    <w:p w14:paraId="70742939" w14:textId="7DE4C6CD" w:rsidR="001E4206" w:rsidRDefault="001E4206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Names are really good to go off</w:t>
      </w:r>
    </w:p>
    <w:p w14:paraId="4CAB9B23" w14:textId="0BBA555B" w:rsidR="001E4206" w:rsidRDefault="001E4206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ShA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needs to design at least 2 theme tops </w:t>
      </w:r>
    </w:p>
    <w:p w14:paraId="06694D6B" w14:textId="64789827" w:rsidR="001E4206" w:rsidRDefault="001E4206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Black Polo with Pink and White Logo for Committee </w:t>
      </w:r>
    </w:p>
    <w:p w14:paraId="0171FF84" w14:textId="29C8653C" w:rsidR="001E4206" w:rsidRDefault="001E4206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Alternate freshers top for Helpers</w:t>
      </w:r>
    </w:p>
    <w:p w14:paraId="07E087BE" w14:textId="77777777" w:rsidR="006F6BEB" w:rsidRDefault="006F6BE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1D565AE" w14:textId="3FD64CD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Action Representatives</w:t>
      </w:r>
    </w:p>
    <w:p w14:paraId="103FF24E" w14:textId="57DFD4CF" w:rsidR="00B6664A" w:rsidRDefault="00D9024F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Liam’s birthday</w:t>
      </w:r>
    </w:p>
    <w:p w14:paraId="40F3E330" w14:textId="1782A958" w:rsidR="00D9024F" w:rsidRDefault="00D9024F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Sports Club project leader to get sporty students involved in action</w:t>
      </w:r>
    </w:p>
    <w:p w14:paraId="0AA75E54" w14:textId="4BC42870" w:rsidR="00D9024F" w:rsidRDefault="00D9024F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Liam will be fuming if does not win action hall of the year</w:t>
      </w:r>
    </w:p>
    <w:p w14:paraId="3F50352B" w14:textId="77777777" w:rsidR="006F6BEB" w:rsidRDefault="006F6BE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ABA377A" w14:textId="7A78B737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Rag Representatives</w:t>
      </w:r>
    </w:p>
    <w:p w14:paraId="2240FE83" w14:textId="44B194F8" w:rsidR="00B6664A" w:rsidRDefault="001E4206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Colour Dash on Sunday </w:t>
      </w:r>
    </w:p>
    <w:p w14:paraId="6BACCD53" w14:textId="07C69415" w:rsidR="001E4206" w:rsidRDefault="00AE730F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Possible</w:t>
      </w:r>
      <w:r w:rsidR="001E4206">
        <w:rPr>
          <w:rFonts w:ascii="Arial" w:eastAsia="Times New Roman" w:hAnsi="Arial" w:cs="Arial"/>
          <w:color w:val="000000"/>
          <w:u w:color="000000"/>
          <w:lang w:eastAsia="en-GB"/>
        </w:rPr>
        <w:t xml:space="preserve"> movie night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coming up</w:t>
      </w:r>
    </w:p>
    <w:p w14:paraId="43F35858" w14:textId="77777777" w:rsidR="006F6BEB" w:rsidRDefault="006F6BE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7DC9210" w14:textId="468A4EE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Welfare and Diversity Representatives</w:t>
      </w:r>
    </w:p>
    <w:p w14:paraId="1B26B6C0" w14:textId="401D2F87" w:rsidR="00B6664A" w:rsidRDefault="00473AFC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Play with Pride Rounders </w:t>
      </w:r>
    </w:p>
    <w:p w14:paraId="3AB535F8" w14:textId="4B69ED46" w:rsidR="00473AFC" w:rsidRDefault="00473AFC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BBQ sober social</w:t>
      </w:r>
    </w:p>
    <w:p w14:paraId="39C07E35" w14:textId="70268C9B" w:rsidR="00473AFC" w:rsidRDefault="00473AFC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Drop in mental health talks </w:t>
      </w:r>
    </w:p>
    <w:p w14:paraId="11ECFD1D" w14:textId="4C57EA02" w:rsidR="00473AFC" w:rsidRDefault="00473AFC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Puppy petting in the common room</w:t>
      </w:r>
    </w:p>
    <w:p w14:paraId="63B92B69" w14:textId="0C53A1F7" w:rsidR="00473AFC" w:rsidRDefault="00473AFC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Maps and contact info in the kitchen</w:t>
      </w:r>
    </w:p>
    <w:p w14:paraId="7F7942BD" w14:textId="16C3EDE2" w:rsidR="00473AFC" w:rsidRDefault="00473AFC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International night possible after Christmas</w:t>
      </w:r>
    </w:p>
    <w:p w14:paraId="395562F9" w14:textId="3BEB17D9" w:rsidR="00473AFC" w:rsidRDefault="00473AFC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Gathering info on places in town they can go and info helpful to international students</w:t>
      </w:r>
    </w:p>
    <w:p w14:paraId="44FEA2BE" w14:textId="4F76F106" w:rsidR="00473AFC" w:rsidRDefault="00473AFC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International get together during freshers small get together</w:t>
      </w:r>
    </w:p>
    <w:p w14:paraId="2109539D" w14:textId="65CD9B8D" w:rsidR="00473AFC" w:rsidRDefault="00473AFC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Need to think about incorporating</w:t>
      </w:r>
      <w:r w:rsidR="004C79CE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proofErr w:type="spellStart"/>
      <w:r w:rsidR="004C79CE">
        <w:rPr>
          <w:rFonts w:ascii="Arial" w:eastAsia="Times New Roman" w:hAnsi="Arial" w:cs="Arial"/>
          <w:color w:val="000000"/>
          <w:u w:color="000000"/>
          <w:lang w:eastAsia="en-GB"/>
        </w:rPr>
        <w:t>erasmus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students</w:t>
      </w:r>
    </w:p>
    <w:p w14:paraId="11605315" w14:textId="34BC0CFF" w:rsidR="00473AFC" w:rsidRDefault="00473AFC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Clean up after punch parties for sober events</w:t>
      </w:r>
      <w:bookmarkStart w:id="0" w:name="_GoBack"/>
      <w:bookmarkEnd w:id="0"/>
    </w:p>
    <w:p w14:paraId="2D4B71DF" w14:textId="60FE3C50" w:rsidR="006F6BEB" w:rsidRDefault="006F6BE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lastRenderedPageBreak/>
        <w:t>Consent video to go into the induction talk</w:t>
      </w:r>
    </w:p>
    <w:p w14:paraId="571293B1" w14:textId="77777777" w:rsidR="006F6BEB" w:rsidRDefault="006F6BE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179492F1" w14:textId="7B7AE54F" w:rsidR="006F6BEB" w:rsidRPr="00AE730F" w:rsidRDefault="006F6BE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FF0000"/>
          <w:u w:color="000000"/>
          <w:lang w:eastAsia="en-GB"/>
        </w:rPr>
      </w:pPr>
      <w:r w:rsidRPr="00AE730F">
        <w:rPr>
          <w:rFonts w:ascii="Arial" w:eastAsia="Times New Roman" w:hAnsi="Arial" w:cs="Arial"/>
          <w:color w:val="FF0000"/>
          <w:u w:color="000000"/>
          <w:lang w:eastAsia="en-GB"/>
        </w:rPr>
        <w:t>Action – CP to talk to Manuel about consent workshops</w:t>
      </w:r>
    </w:p>
    <w:p w14:paraId="14D01E51" w14:textId="77777777" w:rsidR="006F6BEB" w:rsidRDefault="006F6BEB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9737049" w14:textId="5272A38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Societies Representative</w:t>
      </w:r>
    </w:p>
    <w:p w14:paraId="4E1403DB" w14:textId="77777777" w:rsidR="00B6664A" w:rsidRDefault="00B6664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23626DE" w14:textId="62791B6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FREEC </w:t>
      </w:r>
      <w:r w:rsidR="00B6664A"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Representative</w:t>
      </w:r>
    </w:p>
    <w:p w14:paraId="7F20A00B" w14:textId="1F2A3CAE" w:rsidR="00B6664A" w:rsidRDefault="001E4206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Not much</w:t>
      </w:r>
    </w:p>
    <w:p w14:paraId="32669D7A" w14:textId="108E3DC4" w:rsidR="001E4206" w:rsidRDefault="001E4206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Punch cup deposit, cup with a logo possibly in freshers pack</w:t>
      </w:r>
    </w:p>
    <w:p w14:paraId="3BE43430" w14:textId="5A96D625" w:rsidR="00473AFC" w:rsidRDefault="00473AFC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Where do they put their cups before going </w:t>
      </w:r>
      <w:proofErr w:type="gramStart"/>
      <w:r>
        <w:rPr>
          <w:rFonts w:ascii="Arial" w:eastAsia="Times New Roman" w:hAnsi="Arial" w:cs="Arial"/>
          <w:color w:val="000000"/>
          <w:u w:color="000000"/>
          <w:lang w:eastAsia="en-GB"/>
        </w:rPr>
        <w:t>out</w:t>
      </w:r>
      <w:proofErr w:type="gramEnd"/>
    </w:p>
    <w:p w14:paraId="38792745" w14:textId="77777777" w:rsidR="001A5A06" w:rsidRDefault="001A5A06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1F722636" w14:textId="6DF90E23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FOR DISCUSSION</w:t>
      </w:r>
    </w:p>
    <w:p w14:paraId="7930A0E2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99908F1" w14:textId="3DA0DEC3" w:rsidR="00A94315" w:rsidRDefault="00883E20" w:rsidP="00A9431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Lou Madden – Led by CP</w:t>
      </w:r>
    </w:p>
    <w:p w14:paraId="5F8EA3C6" w14:textId="7BC560B7" w:rsidR="00883E20" w:rsidRPr="00DA1699" w:rsidRDefault="000C522B" w:rsidP="00883E2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A1699">
        <w:rPr>
          <w:rFonts w:ascii="Arial" w:eastAsia="Times New Roman" w:hAnsi="Arial" w:cs="Arial"/>
          <w:color w:val="000000"/>
          <w:u w:color="000000"/>
          <w:lang w:eastAsia="en-GB"/>
        </w:rPr>
        <w:t xml:space="preserve">Lou is </w:t>
      </w:r>
      <w:proofErr w:type="spellStart"/>
      <w:r w:rsidRPr="00DA1699">
        <w:rPr>
          <w:rFonts w:ascii="Arial" w:eastAsia="Times New Roman" w:hAnsi="Arial" w:cs="Arial"/>
          <w:color w:val="000000"/>
          <w:u w:color="000000"/>
          <w:lang w:eastAsia="en-GB"/>
        </w:rPr>
        <w:t>elvin</w:t>
      </w:r>
      <w:proofErr w:type="spellEnd"/>
      <w:r w:rsidRPr="00DA1699">
        <w:rPr>
          <w:rFonts w:ascii="Arial" w:eastAsia="Times New Roman" w:hAnsi="Arial" w:cs="Arial"/>
          <w:color w:val="000000"/>
          <w:u w:color="000000"/>
          <w:lang w:eastAsia="en-GB"/>
        </w:rPr>
        <w:t xml:space="preserve"> media rep – positive review </w:t>
      </w:r>
    </w:p>
    <w:p w14:paraId="5E1C536D" w14:textId="0967D87C" w:rsidR="000C522B" w:rsidRPr="00DA1699" w:rsidRDefault="000C522B" w:rsidP="00883E2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A1699">
        <w:rPr>
          <w:rFonts w:ascii="Arial" w:eastAsia="Times New Roman" w:hAnsi="Arial" w:cs="Arial"/>
          <w:color w:val="000000"/>
          <w:u w:color="000000"/>
          <w:lang w:eastAsia="en-GB"/>
        </w:rPr>
        <w:t>Interested in going in Shane’s spot for media</w:t>
      </w:r>
    </w:p>
    <w:p w14:paraId="6FE8C730" w14:textId="081DCA94" w:rsidR="000C522B" w:rsidRPr="00DA1699" w:rsidRDefault="000C522B" w:rsidP="00883E2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A1699">
        <w:rPr>
          <w:rFonts w:ascii="Arial" w:eastAsia="Times New Roman" w:hAnsi="Arial" w:cs="Arial"/>
          <w:color w:val="000000"/>
          <w:u w:color="000000"/>
          <w:lang w:eastAsia="en-GB"/>
        </w:rPr>
        <w:t xml:space="preserve">Shane will continue as stash </w:t>
      </w:r>
    </w:p>
    <w:p w14:paraId="79F152AC" w14:textId="5672B27F" w:rsidR="00DA1699" w:rsidRPr="00DA1699" w:rsidRDefault="00DA1699" w:rsidP="00883E2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A1699">
        <w:rPr>
          <w:rFonts w:ascii="Arial" w:eastAsia="Times New Roman" w:hAnsi="Arial" w:cs="Arial"/>
          <w:color w:val="000000"/>
          <w:u w:color="000000"/>
          <w:lang w:eastAsia="en-GB"/>
        </w:rPr>
        <w:t xml:space="preserve">No objections from committee </w:t>
      </w:r>
    </w:p>
    <w:p w14:paraId="5ED268CD" w14:textId="7484E56B" w:rsidR="00F635CC" w:rsidRDefault="00883E20" w:rsidP="00883E2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Societies Rep – Led by ND</w:t>
      </w:r>
    </w:p>
    <w:p w14:paraId="296241A5" w14:textId="5F7DFD65" w:rsidR="006F6BEB" w:rsidRPr="00D16254" w:rsidRDefault="006F6BEB" w:rsidP="006F6BE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16254">
        <w:rPr>
          <w:rFonts w:ascii="Arial" w:eastAsia="Times New Roman" w:hAnsi="Arial" w:cs="Arial"/>
          <w:color w:val="000000"/>
          <w:u w:color="000000"/>
          <w:lang w:eastAsia="en-GB"/>
        </w:rPr>
        <w:t xml:space="preserve">If we don’t get a rep can welfare take on the </w:t>
      </w:r>
      <w:proofErr w:type="gramStart"/>
      <w:r w:rsidRPr="00D16254">
        <w:rPr>
          <w:rFonts w:ascii="Arial" w:eastAsia="Times New Roman" w:hAnsi="Arial" w:cs="Arial"/>
          <w:color w:val="000000"/>
          <w:u w:color="000000"/>
          <w:lang w:eastAsia="en-GB"/>
        </w:rPr>
        <w:t>societies</w:t>
      </w:r>
      <w:proofErr w:type="gramEnd"/>
      <w:r w:rsidRPr="00D16254">
        <w:rPr>
          <w:rFonts w:ascii="Arial" w:eastAsia="Times New Roman" w:hAnsi="Arial" w:cs="Arial"/>
          <w:color w:val="000000"/>
          <w:u w:color="000000"/>
          <w:lang w:eastAsia="en-GB"/>
        </w:rPr>
        <w:t xml:space="preserve"> role</w:t>
      </w:r>
    </w:p>
    <w:p w14:paraId="7F6F0658" w14:textId="602CC621" w:rsidR="006F6BEB" w:rsidRPr="00D16254" w:rsidRDefault="006F6BEB" w:rsidP="006F6BE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16254">
        <w:rPr>
          <w:rFonts w:ascii="Arial" w:eastAsia="Times New Roman" w:hAnsi="Arial" w:cs="Arial"/>
          <w:color w:val="000000"/>
          <w:u w:color="000000"/>
          <w:lang w:eastAsia="en-GB"/>
        </w:rPr>
        <w:t>Can welfare work with ND to take on some duties of societies in freshers</w:t>
      </w:r>
    </w:p>
    <w:p w14:paraId="48AB84BC" w14:textId="77777777" w:rsidR="00F635CC" w:rsidRDefault="00F635CC" w:rsidP="00F635CC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18"/>
        </w:rPr>
      </w:pPr>
    </w:p>
    <w:p w14:paraId="0EB1352D" w14:textId="77777777" w:rsidR="00F635CC" w:rsidRPr="00FB5E2C" w:rsidRDefault="00F635CC" w:rsidP="00A9431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18"/>
        </w:rPr>
      </w:pPr>
    </w:p>
    <w:p w14:paraId="4B2B3B32" w14:textId="5C7262DB" w:rsidR="00690F72" w:rsidRDefault="00A94315" w:rsidP="005A788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 w:rsidRPr="00FB5E2C">
        <w:rPr>
          <w:rFonts w:ascii="Arial" w:hAnsi="Arial" w:cs="Arial"/>
          <w:b/>
          <w:sz w:val="24"/>
        </w:rPr>
        <w:t>ANY OTHER BUSINESS</w:t>
      </w:r>
    </w:p>
    <w:p w14:paraId="2B474D91" w14:textId="77777777" w:rsidR="00AE730F" w:rsidRDefault="00AE730F" w:rsidP="00AE730F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64ABB431" w14:textId="7ED8F4A3" w:rsidR="00AE730F" w:rsidRPr="00AE730F" w:rsidRDefault="00AE730F" w:rsidP="00AE730F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Update from Karl</w:t>
      </w:r>
    </w:p>
    <w:p w14:paraId="22B1D6DD" w14:textId="77777777" w:rsidR="00AE730F" w:rsidRPr="00DA1699" w:rsidRDefault="00AE730F" w:rsidP="00AE730F">
      <w:pPr>
        <w:pStyle w:val="ListParagraph"/>
        <w:spacing w:after="200" w:line="276" w:lineRule="auto"/>
        <w:ind w:firstLine="720"/>
        <w:rPr>
          <w:rFonts w:ascii="Arial" w:hAnsi="Arial" w:cs="Arial"/>
          <w:sz w:val="24"/>
        </w:rPr>
      </w:pPr>
      <w:r w:rsidRPr="00DA1699">
        <w:rPr>
          <w:rFonts w:ascii="Arial" w:hAnsi="Arial" w:cs="Arial"/>
          <w:sz w:val="24"/>
        </w:rPr>
        <w:t xml:space="preserve">Karl left school at 15 to play football </w:t>
      </w:r>
    </w:p>
    <w:p w14:paraId="1B8CAC50" w14:textId="77777777" w:rsidR="00AE730F" w:rsidRPr="00DA1699" w:rsidRDefault="00AE730F" w:rsidP="00AE730F">
      <w:pPr>
        <w:pStyle w:val="ListParagraph"/>
        <w:spacing w:after="200" w:line="276" w:lineRule="auto"/>
        <w:ind w:firstLine="720"/>
        <w:rPr>
          <w:rFonts w:ascii="Arial" w:hAnsi="Arial" w:cs="Arial"/>
          <w:sz w:val="24"/>
        </w:rPr>
      </w:pPr>
      <w:r w:rsidRPr="00DA1699">
        <w:rPr>
          <w:rFonts w:ascii="Arial" w:hAnsi="Arial" w:cs="Arial"/>
          <w:sz w:val="24"/>
        </w:rPr>
        <w:t xml:space="preserve">Second baby mid-July </w:t>
      </w:r>
    </w:p>
    <w:p w14:paraId="7EBB2C3C" w14:textId="77777777" w:rsidR="00AE730F" w:rsidRPr="00DA1699" w:rsidRDefault="00AE730F" w:rsidP="00AE730F">
      <w:pPr>
        <w:pStyle w:val="ListParagraph"/>
        <w:spacing w:after="200" w:line="276" w:lineRule="auto"/>
        <w:ind w:firstLine="720"/>
        <w:rPr>
          <w:rFonts w:ascii="Arial" w:hAnsi="Arial" w:cs="Arial"/>
          <w:sz w:val="24"/>
        </w:rPr>
      </w:pPr>
      <w:r w:rsidRPr="00DA1699">
        <w:rPr>
          <w:rFonts w:ascii="Arial" w:hAnsi="Arial" w:cs="Arial"/>
          <w:sz w:val="24"/>
        </w:rPr>
        <w:t xml:space="preserve">Karl thanks us all </w:t>
      </w:r>
    </w:p>
    <w:p w14:paraId="6D9CFC52" w14:textId="77777777" w:rsidR="00AE730F" w:rsidRPr="00DA1699" w:rsidRDefault="00AE730F" w:rsidP="00AE730F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  <w:r w:rsidRPr="00DA1699">
        <w:rPr>
          <w:rFonts w:ascii="Arial" w:hAnsi="Arial" w:cs="Arial"/>
          <w:sz w:val="24"/>
        </w:rPr>
        <w:t>Karl wants Athletes day 1</w:t>
      </w:r>
      <w:r w:rsidRPr="00DA1699">
        <w:rPr>
          <w:rFonts w:ascii="Arial" w:hAnsi="Arial" w:cs="Arial"/>
          <w:sz w:val="24"/>
          <w:vertAlign w:val="superscript"/>
        </w:rPr>
        <w:t>st</w:t>
      </w:r>
      <w:r w:rsidRPr="00DA1699">
        <w:rPr>
          <w:rFonts w:ascii="Arial" w:hAnsi="Arial" w:cs="Arial"/>
          <w:sz w:val="24"/>
        </w:rPr>
        <w:t xml:space="preserve"> Sep to welcome the </w:t>
      </w:r>
      <w:r>
        <w:rPr>
          <w:rFonts w:ascii="Arial" w:hAnsi="Arial" w:cs="Arial"/>
          <w:sz w:val="24"/>
        </w:rPr>
        <w:t xml:space="preserve">Performance </w:t>
      </w:r>
      <w:r w:rsidRPr="00DA1699">
        <w:rPr>
          <w:rFonts w:ascii="Arial" w:hAnsi="Arial" w:cs="Arial"/>
          <w:sz w:val="24"/>
        </w:rPr>
        <w:t>Athletes to the hall</w:t>
      </w:r>
    </w:p>
    <w:p w14:paraId="3A88BFD0" w14:textId="77777777" w:rsidR="00AE730F" w:rsidRPr="00DA1699" w:rsidRDefault="00AE730F" w:rsidP="00AE730F">
      <w:pPr>
        <w:pStyle w:val="ListParagraph"/>
        <w:spacing w:after="200" w:line="276" w:lineRule="auto"/>
        <w:ind w:firstLine="720"/>
        <w:rPr>
          <w:rFonts w:ascii="Arial" w:hAnsi="Arial" w:cs="Arial"/>
          <w:sz w:val="24"/>
        </w:rPr>
      </w:pPr>
      <w:r w:rsidRPr="00DA1699">
        <w:rPr>
          <w:rFonts w:ascii="Arial" w:hAnsi="Arial" w:cs="Arial"/>
          <w:sz w:val="24"/>
        </w:rPr>
        <w:t xml:space="preserve">Anyone available to move athletes in </w:t>
      </w:r>
    </w:p>
    <w:p w14:paraId="2B33694D" w14:textId="77777777" w:rsidR="00AE730F" w:rsidRPr="00DA1699" w:rsidRDefault="00AE730F" w:rsidP="00AE730F">
      <w:pPr>
        <w:pStyle w:val="ListParagraph"/>
        <w:spacing w:after="200" w:line="276" w:lineRule="auto"/>
        <w:ind w:firstLine="720"/>
        <w:rPr>
          <w:rFonts w:ascii="Arial" w:hAnsi="Arial" w:cs="Arial"/>
          <w:sz w:val="24"/>
        </w:rPr>
      </w:pPr>
      <w:r w:rsidRPr="00DA1699">
        <w:rPr>
          <w:rFonts w:ascii="Arial" w:hAnsi="Arial" w:cs="Arial"/>
          <w:sz w:val="24"/>
        </w:rPr>
        <w:t>Over September to run events in nutrition and socials</w:t>
      </w:r>
    </w:p>
    <w:p w14:paraId="6E5B8789" w14:textId="77777777" w:rsidR="00AE730F" w:rsidRPr="00DA1699" w:rsidRDefault="00AE730F" w:rsidP="00AE730F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  <w:r w:rsidRPr="00DA1699">
        <w:rPr>
          <w:rFonts w:ascii="Arial" w:hAnsi="Arial" w:cs="Arial"/>
          <w:sz w:val="24"/>
        </w:rPr>
        <w:t>Students wanted to have more of a hall identity and want to be involved because they could go out due to sport.</w:t>
      </w:r>
    </w:p>
    <w:p w14:paraId="486B876F" w14:textId="77777777" w:rsidR="00AE730F" w:rsidRDefault="00AE730F" w:rsidP="00AE730F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  <w:r w:rsidRPr="00DA1699">
        <w:rPr>
          <w:rFonts w:ascii="Arial" w:hAnsi="Arial" w:cs="Arial"/>
          <w:sz w:val="24"/>
        </w:rPr>
        <w:t>Karl has planned a drafted timetable until freshers to include them in the hall</w:t>
      </w:r>
    </w:p>
    <w:p w14:paraId="6037801E" w14:textId="77777777" w:rsidR="00AE730F" w:rsidRPr="00DA1699" w:rsidRDefault="00AE730F" w:rsidP="00AE730F">
      <w:pPr>
        <w:pStyle w:val="ListParagraph"/>
        <w:spacing w:after="200" w:line="276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Need to think about their training times </w:t>
      </w:r>
    </w:p>
    <w:p w14:paraId="642E11DD" w14:textId="77777777" w:rsidR="00AE730F" w:rsidRPr="00AE730F" w:rsidRDefault="00AE730F" w:rsidP="00AE730F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p w14:paraId="76DFEA2E" w14:textId="567046D7" w:rsidR="00AE730F" w:rsidRDefault="00AE730F" w:rsidP="00AE730F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 w:rsidRPr="00AE730F">
        <w:rPr>
          <w:rFonts w:ascii="Arial" w:hAnsi="Arial" w:cs="Arial"/>
          <w:b/>
          <w:sz w:val="24"/>
        </w:rPr>
        <w:t>Introduction from Charlotte Jones</w:t>
      </w:r>
    </w:p>
    <w:p w14:paraId="29F075CD" w14:textId="36033CDC" w:rsidR="00AE730F" w:rsidRDefault="00AE730F" w:rsidP="00AE730F">
      <w:pPr>
        <w:pStyle w:val="ListParagraph"/>
        <w:ind w:left="1440"/>
        <w:rPr>
          <w:rFonts w:ascii="Arial" w:hAnsi="Arial" w:cs="Arial"/>
          <w:sz w:val="24"/>
        </w:rPr>
      </w:pPr>
      <w:r w:rsidRPr="00AE730F">
        <w:rPr>
          <w:rFonts w:ascii="Arial" w:hAnsi="Arial" w:cs="Arial"/>
          <w:sz w:val="24"/>
        </w:rPr>
        <w:t>Charlotte has purple hair</w:t>
      </w:r>
    </w:p>
    <w:p w14:paraId="354289D5" w14:textId="77777777" w:rsidR="004C79CE" w:rsidRPr="00AE730F" w:rsidRDefault="004C79CE" w:rsidP="00AE730F">
      <w:pPr>
        <w:pStyle w:val="ListParagraph"/>
        <w:ind w:left="1440"/>
        <w:rPr>
          <w:rFonts w:ascii="Arial" w:hAnsi="Arial" w:cs="Arial"/>
          <w:sz w:val="24"/>
        </w:rPr>
      </w:pPr>
    </w:p>
    <w:p w14:paraId="431B6FFC" w14:textId="4114B28D" w:rsidR="006F6BEB" w:rsidRPr="00AE730F" w:rsidRDefault="00AE730F" w:rsidP="00AE730F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Timeline for Freshers</w:t>
      </w:r>
    </w:p>
    <w:p w14:paraId="40ABEA43" w14:textId="36072ED6" w:rsidR="006F6BEB" w:rsidRDefault="006F6BEB" w:rsidP="004C79CE">
      <w:pPr>
        <w:pStyle w:val="ListParagraph"/>
        <w:spacing w:after="200" w:line="276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Sunday 22</w:t>
      </w:r>
      <w:r w:rsidRPr="006F6BEB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September need to be back for Freshers </w:t>
      </w:r>
    </w:p>
    <w:p w14:paraId="4C9C8BC7" w14:textId="173F5AA3" w:rsidR="006F6BEB" w:rsidRDefault="006F6BEB" w:rsidP="00AE730F">
      <w:pPr>
        <w:pStyle w:val="ListParagraph"/>
        <w:spacing w:after="200" w:line="276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 23</w:t>
      </w:r>
      <w:r w:rsidRPr="006F6BEB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September to do Freshers packs</w:t>
      </w:r>
    </w:p>
    <w:p w14:paraId="322A99AD" w14:textId="31B93CC3" w:rsidR="006F6BEB" w:rsidRDefault="006F6BEB" w:rsidP="004C79CE">
      <w:pPr>
        <w:pStyle w:val="ListParagraph"/>
        <w:spacing w:after="200" w:line="276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Tuesday 24</w:t>
      </w:r>
      <w:r w:rsidRPr="006F6BE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September Fresher Helpers run through for move in day</w:t>
      </w:r>
    </w:p>
    <w:p w14:paraId="322806D8" w14:textId="77777777" w:rsidR="004C79CE" w:rsidRDefault="006F6BEB" w:rsidP="004C79CE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Stickers on the desk to give them the option to put their names on doors</w:t>
      </w:r>
    </w:p>
    <w:p w14:paraId="3AD49E4C" w14:textId="73CA614A" w:rsidR="00D16254" w:rsidRPr="004C79CE" w:rsidRDefault="00D16254" w:rsidP="004C79CE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  <w:r w:rsidRPr="004C79CE">
        <w:rPr>
          <w:rFonts w:ascii="Arial" w:hAnsi="Arial" w:cs="Arial"/>
          <w:sz w:val="24"/>
        </w:rPr>
        <w:t xml:space="preserve">If anyone has a </w:t>
      </w:r>
      <w:r w:rsidR="004C79CE" w:rsidRPr="004C79CE">
        <w:rPr>
          <w:rFonts w:ascii="Arial" w:hAnsi="Arial" w:cs="Arial"/>
          <w:sz w:val="24"/>
        </w:rPr>
        <w:t>car,</w:t>
      </w:r>
      <w:r w:rsidRPr="004C79CE">
        <w:rPr>
          <w:rFonts w:ascii="Arial" w:hAnsi="Arial" w:cs="Arial"/>
          <w:sz w:val="24"/>
        </w:rPr>
        <w:t xml:space="preserve"> please let CP know so he can have an idea for freshers</w:t>
      </w:r>
    </w:p>
    <w:p w14:paraId="4BF44793" w14:textId="756ABF6C" w:rsidR="00C8581D" w:rsidRDefault="00C8581D" w:rsidP="00D9024F">
      <w:pPr>
        <w:pStyle w:val="ListParagraph"/>
        <w:spacing w:after="200" w:line="276" w:lineRule="auto"/>
        <w:rPr>
          <w:rFonts w:ascii="Arial" w:hAnsi="Arial" w:cs="Arial"/>
          <w:sz w:val="24"/>
        </w:rPr>
      </w:pPr>
    </w:p>
    <w:p w14:paraId="1B3E7717" w14:textId="70C32C71" w:rsidR="00C8581D" w:rsidRPr="00E123AD" w:rsidRDefault="00C8581D" w:rsidP="004C79CE">
      <w:pPr>
        <w:pStyle w:val="ListParagraph"/>
        <w:spacing w:after="200" w:line="276" w:lineRule="auto"/>
        <w:ind w:firstLine="720"/>
        <w:rPr>
          <w:rFonts w:ascii="Arial" w:hAnsi="Arial" w:cs="Arial"/>
          <w:color w:val="FF0000"/>
          <w:sz w:val="24"/>
        </w:rPr>
      </w:pPr>
      <w:r w:rsidRPr="00E123AD">
        <w:rPr>
          <w:rFonts w:ascii="Arial" w:hAnsi="Arial" w:cs="Arial"/>
          <w:color w:val="FF0000"/>
          <w:sz w:val="24"/>
        </w:rPr>
        <w:t>Action – ND + KH to figure out a hall corner in the union</w:t>
      </w:r>
    </w:p>
    <w:p w14:paraId="5AF2B541" w14:textId="77777777" w:rsidR="00D9024F" w:rsidRPr="00D9024F" w:rsidRDefault="00D9024F" w:rsidP="00D9024F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70CC668C" w14:textId="483D8AF7" w:rsidR="00B83701" w:rsidRDefault="00B83701" w:rsidP="00B8370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NEXT MEETING</w:t>
      </w:r>
    </w:p>
    <w:p w14:paraId="03C51BB0" w14:textId="3BC3D7ED" w:rsidR="00B83701" w:rsidRP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p w14:paraId="633F6049" w14:textId="60E496B5" w:rsid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concluded at</w:t>
      </w:r>
      <w:r w:rsidR="00E7025D">
        <w:rPr>
          <w:rFonts w:ascii="Arial" w:hAnsi="Arial" w:cs="Arial"/>
          <w:sz w:val="24"/>
        </w:rPr>
        <w:t xml:space="preserve"> </w:t>
      </w:r>
      <w:r w:rsidR="00C8581D">
        <w:rPr>
          <w:rFonts w:ascii="Arial" w:hAnsi="Arial" w:cs="Arial"/>
          <w:sz w:val="24"/>
        </w:rPr>
        <w:t>19.30</w:t>
      </w:r>
      <w:r w:rsidR="00026F48">
        <w:rPr>
          <w:rFonts w:ascii="Arial" w:hAnsi="Arial" w:cs="Arial"/>
          <w:sz w:val="24"/>
        </w:rPr>
        <w:t>.</w:t>
      </w:r>
    </w:p>
    <w:p w14:paraId="6A1CC040" w14:textId="6C0834B0" w:rsid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p w14:paraId="11DA21D3" w14:textId="132EB729" w:rsidR="00B83701" w:rsidRPr="00B83701" w:rsidRDefault="00026F48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next meeting date will be established closer to the time.</w:t>
      </w:r>
    </w:p>
    <w:sectPr w:rsidR="00B83701" w:rsidRPr="00B83701" w:rsidSect="00BB2DDE">
      <w:pgSz w:w="11900" w:h="16840" w:code="9"/>
      <w:pgMar w:top="993" w:right="1440" w:bottom="709" w:left="1440" w:header="567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3E0"/>
    <w:multiLevelType w:val="hybridMultilevel"/>
    <w:tmpl w:val="BBAEB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04205F"/>
    <w:multiLevelType w:val="hybridMultilevel"/>
    <w:tmpl w:val="4B6016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B4D13"/>
    <w:multiLevelType w:val="hybridMultilevel"/>
    <w:tmpl w:val="41C44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C6D550D"/>
    <w:multiLevelType w:val="hybridMultilevel"/>
    <w:tmpl w:val="ECE49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6956C1"/>
    <w:multiLevelType w:val="hybridMultilevel"/>
    <w:tmpl w:val="E1E0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CD7E93"/>
    <w:multiLevelType w:val="hybridMultilevel"/>
    <w:tmpl w:val="0700F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2D55BE"/>
    <w:multiLevelType w:val="hybridMultilevel"/>
    <w:tmpl w:val="AC826F08"/>
    <w:lvl w:ilvl="0" w:tplc="F4AC112A">
      <w:start w:val="1"/>
      <w:numFmt w:val="lowerLetter"/>
      <w:lvlText w:val="(%1)"/>
      <w:lvlJc w:val="left"/>
      <w:pPr>
        <w:ind w:left="244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7" w15:restartNumberingAfterBreak="0">
    <w:nsid w:val="5B1C7EB7"/>
    <w:multiLevelType w:val="hybridMultilevel"/>
    <w:tmpl w:val="25D25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5FC3933"/>
    <w:multiLevelType w:val="hybridMultilevel"/>
    <w:tmpl w:val="FBB4CF5C"/>
    <w:lvl w:ilvl="0" w:tplc="73560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1216C"/>
    <w:multiLevelType w:val="hybridMultilevel"/>
    <w:tmpl w:val="AF608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C3165F2"/>
    <w:multiLevelType w:val="hybridMultilevel"/>
    <w:tmpl w:val="9D320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0F3DB8"/>
    <w:multiLevelType w:val="hybridMultilevel"/>
    <w:tmpl w:val="6F801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8093208"/>
    <w:multiLevelType w:val="hybridMultilevel"/>
    <w:tmpl w:val="D58854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2C"/>
    <w:rsid w:val="00026F48"/>
    <w:rsid w:val="00035073"/>
    <w:rsid w:val="00035D0D"/>
    <w:rsid w:val="000A61AF"/>
    <w:rsid w:val="000B2F6E"/>
    <w:rsid w:val="000C522B"/>
    <w:rsid w:val="000D4CDF"/>
    <w:rsid w:val="001544D0"/>
    <w:rsid w:val="00196CBC"/>
    <w:rsid w:val="001A5A06"/>
    <w:rsid w:val="001B3647"/>
    <w:rsid w:val="001E221E"/>
    <w:rsid w:val="001E4206"/>
    <w:rsid w:val="001F40B5"/>
    <w:rsid w:val="00226121"/>
    <w:rsid w:val="002322D3"/>
    <w:rsid w:val="002432B6"/>
    <w:rsid w:val="002739C4"/>
    <w:rsid w:val="00291924"/>
    <w:rsid w:val="002C7DF1"/>
    <w:rsid w:val="0030797D"/>
    <w:rsid w:val="003412C5"/>
    <w:rsid w:val="00353E76"/>
    <w:rsid w:val="00356428"/>
    <w:rsid w:val="00360073"/>
    <w:rsid w:val="003758B1"/>
    <w:rsid w:val="003A693E"/>
    <w:rsid w:val="003E1A64"/>
    <w:rsid w:val="00433A2A"/>
    <w:rsid w:val="00450D7E"/>
    <w:rsid w:val="00467004"/>
    <w:rsid w:val="00473AFC"/>
    <w:rsid w:val="004A229F"/>
    <w:rsid w:val="004C79CE"/>
    <w:rsid w:val="004D7F23"/>
    <w:rsid w:val="005000AA"/>
    <w:rsid w:val="005023C5"/>
    <w:rsid w:val="00541393"/>
    <w:rsid w:val="00570E2A"/>
    <w:rsid w:val="005A788F"/>
    <w:rsid w:val="005D2526"/>
    <w:rsid w:val="005D7F95"/>
    <w:rsid w:val="005E0F15"/>
    <w:rsid w:val="0061146A"/>
    <w:rsid w:val="006303DA"/>
    <w:rsid w:val="00631B64"/>
    <w:rsid w:val="00637DCB"/>
    <w:rsid w:val="006637D6"/>
    <w:rsid w:val="00690F72"/>
    <w:rsid w:val="006F6BEB"/>
    <w:rsid w:val="007369F9"/>
    <w:rsid w:val="007506AD"/>
    <w:rsid w:val="00754E9C"/>
    <w:rsid w:val="00766A4C"/>
    <w:rsid w:val="00777126"/>
    <w:rsid w:val="00791A5E"/>
    <w:rsid w:val="007E3B7E"/>
    <w:rsid w:val="007F131C"/>
    <w:rsid w:val="008007A0"/>
    <w:rsid w:val="00805B7C"/>
    <w:rsid w:val="00837188"/>
    <w:rsid w:val="00861030"/>
    <w:rsid w:val="00883E20"/>
    <w:rsid w:val="00950F19"/>
    <w:rsid w:val="009B4ECB"/>
    <w:rsid w:val="009D7510"/>
    <w:rsid w:val="00A351FE"/>
    <w:rsid w:val="00A85740"/>
    <w:rsid w:val="00A94315"/>
    <w:rsid w:val="00AA13CF"/>
    <w:rsid w:val="00AC41B3"/>
    <w:rsid w:val="00AE730F"/>
    <w:rsid w:val="00B13EC0"/>
    <w:rsid w:val="00B32E04"/>
    <w:rsid w:val="00B6664A"/>
    <w:rsid w:val="00B67024"/>
    <w:rsid w:val="00B833D2"/>
    <w:rsid w:val="00B83701"/>
    <w:rsid w:val="00B94F8F"/>
    <w:rsid w:val="00BB2DDE"/>
    <w:rsid w:val="00BF7DE9"/>
    <w:rsid w:val="00C35BC3"/>
    <w:rsid w:val="00C8581D"/>
    <w:rsid w:val="00CD5674"/>
    <w:rsid w:val="00D14857"/>
    <w:rsid w:val="00D16254"/>
    <w:rsid w:val="00D24606"/>
    <w:rsid w:val="00D401F1"/>
    <w:rsid w:val="00D875CF"/>
    <w:rsid w:val="00D9024F"/>
    <w:rsid w:val="00D94ECC"/>
    <w:rsid w:val="00DA1699"/>
    <w:rsid w:val="00DC237B"/>
    <w:rsid w:val="00DC6F21"/>
    <w:rsid w:val="00DD01E3"/>
    <w:rsid w:val="00E123AD"/>
    <w:rsid w:val="00E160CC"/>
    <w:rsid w:val="00E33772"/>
    <w:rsid w:val="00E51A7C"/>
    <w:rsid w:val="00E564DB"/>
    <w:rsid w:val="00E6369A"/>
    <w:rsid w:val="00E7025D"/>
    <w:rsid w:val="00E762F1"/>
    <w:rsid w:val="00E93587"/>
    <w:rsid w:val="00EA0D15"/>
    <w:rsid w:val="00EA7254"/>
    <w:rsid w:val="00F2440D"/>
    <w:rsid w:val="00F375D1"/>
    <w:rsid w:val="00F635CC"/>
    <w:rsid w:val="00F929F1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9897"/>
  <w14:defaultImageDpi w14:val="32767"/>
  <w15:chartTrackingRefBased/>
  <w15:docId w15:val="{19225D71-3504-164F-AD2F-6EA64CA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315"/>
    <w:pPr>
      <w:spacing w:after="160" w:line="259" w:lineRule="auto"/>
    </w:pPr>
    <w:rPr>
      <w:rFonts w:asciiTheme="minorHAnsi" w:hAnsiTheme="minorHAnsi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C41B3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C41B3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C41B3"/>
    <w:pPr>
      <w:keepNext/>
      <w:keepLines/>
      <w:spacing w:before="40"/>
      <w:outlineLvl w:val="2"/>
    </w:pPr>
    <w:rPr>
      <w:rFonts w:eastAsiaTheme="majorEastAsia" w:cstheme="majorBidi"/>
      <w:b/>
      <w:color w:val="FF2500"/>
      <w:sz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AC41B3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C41B3"/>
    <w:pPr>
      <w:spacing w:line="360" w:lineRule="auto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B3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1B3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1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1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1B3"/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NoSpacing">
    <w:name w:val="No Spacing"/>
    <w:uiPriority w:val="1"/>
    <w:qFormat/>
    <w:rsid w:val="00AC41B3"/>
    <w:p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C41B3"/>
    <w:rPr>
      <w:rFonts w:eastAsiaTheme="majorEastAsia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1B3"/>
    <w:rPr>
      <w:rFonts w:eastAsiaTheme="majorEastAsia" w:cstheme="majorBidi"/>
      <w:b/>
      <w:color w:val="FF25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41B3"/>
    <w:rPr>
      <w:rFonts w:eastAsiaTheme="majorEastAsia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C41B3"/>
    <w:rPr>
      <w:rFonts w:eastAsiaTheme="majorEastAsia" w:cstheme="majorBidi"/>
      <w:i/>
      <w:iCs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B3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C41B3"/>
    <w:rPr>
      <w:rFonts w:eastAsiaTheme="majorEastAsia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AC41B3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C41B3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C41B3"/>
    <w:pPr>
      <w:contextualSpacing/>
    </w:pPr>
    <w:rPr>
      <w:rFonts w:eastAsiaTheme="majorEastAsia" w:cstheme="majorBidi"/>
      <w:b/>
      <w:bC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1B3"/>
    <w:rPr>
      <w:rFonts w:eastAsiaTheme="majorEastAsia" w:cstheme="majorBidi"/>
      <w:b/>
      <w:bCs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B3"/>
    <w:pPr>
      <w:numPr>
        <w:ilvl w:val="1"/>
      </w:numPr>
    </w:pPr>
    <w:rPr>
      <w:rFonts w:eastAsiaTheme="minorEastAsia"/>
      <w:color w:val="000000" w:themeColor="tex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41B3"/>
    <w:rPr>
      <w:rFonts w:eastAsiaTheme="minorEastAsia"/>
      <w:color w:val="000000" w:themeColor="text1"/>
      <w:spacing w:val="15"/>
      <w:sz w:val="40"/>
      <w:szCs w:val="22"/>
    </w:rPr>
  </w:style>
  <w:style w:type="character" w:styleId="Strong">
    <w:name w:val="Strong"/>
    <w:basedOn w:val="DefaultParagraphFont"/>
    <w:uiPriority w:val="22"/>
    <w:qFormat/>
    <w:rsid w:val="00AC41B3"/>
    <w:rPr>
      <w:rFonts w:ascii="Helvetica Neue" w:hAnsi="Helvetica Neue"/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AC41B3"/>
    <w:rPr>
      <w:rFonts w:ascii="Helvetica Neue" w:hAnsi="Helvetica Neue"/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AC4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1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1B3"/>
    <w:rPr>
      <w:i/>
      <w:iCs/>
      <w:color w:val="404040" w:themeColor="text1" w:themeTint="BF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AC41B3"/>
    <w:rPr>
      <w:color w:val="FF25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1B3"/>
    <w:rPr>
      <w:i/>
      <w:iCs/>
      <w:color w:val="FF2500"/>
    </w:rPr>
  </w:style>
  <w:style w:type="character" w:styleId="SubtleEmphasis">
    <w:name w:val="Subtle Emphasis"/>
    <w:basedOn w:val="DefaultParagraphFont"/>
    <w:uiPriority w:val="19"/>
    <w:qFormat/>
    <w:rsid w:val="00AC41B3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C41B3"/>
    <w:rPr>
      <w:rFonts w:ascii="Helvetica Neue" w:hAnsi="Helvetica Neue"/>
      <w:b w:val="0"/>
      <w:bCs w:val="0"/>
      <w:i/>
      <w:iCs/>
      <w:color w:val="FF2500"/>
    </w:rPr>
  </w:style>
  <w:style w:type="character" w:styleId="SubtleReference">
    <w:name w:val="Subtle Reference"/>
    <w:basedOn w:val="DefaultParagraphFont"/>
    <w:uiPriority w:val="31"/>
    <w:qFormat/>
    <w:rsid w:val="00AC41B3"/>
    <w:rPr>
      <w:rFonts w:ascii="Helvetica Neue" w:hAnsi="Helvetica Neue"/>
      <w:b/>
      <w:bCs/>
      <w:i w:val="0"/>
      <w:iCs w:val="0"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AC41B3"/>
    <w:rPr>
      <w:rFonts w:ascii="Helvetica Neue" w:hAnsi="Helvetica Neue"/>
      <w:b/>
      <w:bCs/>
      <w:i w:val="0"/>
      <w:iCs w:val="0"/>
      <w:smallCaps/>
      <w:color w:val="FF2500"/>
      <w:spacing w:val="5"/>
    </w:rPr>
  </w:style>
  <w:style w:type="character" w:styleId="BookTitle">
    <w:name w:val="Book Title"/>
    <w:basedOn w:val="DefaultParagraphFont"/>
    <w:uiPriority w:val="33"/>
    <w:qFormat/>
    <w:rsid w:val="00AC41B3"/>
    <w:rPr>
      <w:rFonts w:ascii="Helvetica Neue" w:hAnsi="Helvetica Neue"/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B94F8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94F8F"/>
  </w:style>
  <w:style w:type="character" w:customStyle="1" w:styleId="normaltextrun">
    <w:name w:val="normaltextrun"/>
    <w:basedOn w:val="DefaultParagraphFont"/>
    <w:rsid w:val="00A94315"/>
  </w:style>
  <w:style w:type="paragraph" w:customStyle="1" w:styleId="paragraph">
    <w:name w:val="paragraph"/>
    <w:basedOn w:val="Normal"/>
    <w:rsid w:val="00A9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EBE15E-D962-48F4-8988-BCBC90D8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E43461E4.dotm</Template>
  <TotalTime>119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Gray</dc:creator>
  <cp:keywords/>
  <dc:description/>
  <cp:lastModifiedBy>stuartashton</cp:lastModifiedBy>
  <cp:revision>5</cp:revision>
  <dcterms:created xsi:type="dcterms:W3CDTF">2019-05-21T16:44:00Z</dcterms:created>
  <dcterms:modified xsi:type="dcterms:W3CDTF">2019-05-22T15:10:00Z</dcterms:modified>
</cp:coreProperties>
</file>